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36" w:rsidRPr="00DE123D" w:rsidRDefault="00B83236" w:rsidP="00DE123D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DE123D">
        <w:rPr>
          <w:rFonts w:ascii="Times New Roman" w:hAnsi="Times New Roman"/>
          <w:b/>
        </w:rPr>
        <w:t>Расписание дистанционного обучения по русскому языку</w:t>
      </w:r>
      <w:r>
        <w:rPr>
          <w:rFonts w:ascii="Times New Roman" w:hAnsi="Times New Roman"/>
          <w:b/>
        </w:rPr>
        <w:t xml:space="preserve"> </w:t>
      </w:r>
      <w:r w:rsidRPr="00DE123D">
        <w:rPr>
          <w:rFonts w:ascii="Times New Roman" w:hAnsi="Times New Roman"/>
          <w:b/>
        </w:rPr>
        <w:t xml:space="preserve">в </w:t>
      </w:r>
      <w:r w:rsidRPr="00DE123D">
        <w:rPr>
          <w:rFonts w:ascii="Times New Roman" w:hAnsi="Times New Roman"/>
          <w:b/>
          <w:color w:val="FF0000"/>
        </w:rPr>
        <w:t xml:space="preserve">9 А.Б.Г.Д </w:t>
      </w:r>
      <w:r w:rsidRPr="00DE123D">
        <w:rPr>
          <w:rFonts w:ascii="Times New Roman" w:hAnsi="Times New Roman"/>
          <w:b/>
        </w:rPr>
        <w:t>классе</w:t>
      </w:r>
    </w:p>
    <w:p w:rsidR="00B83236" w:rsidRPr="00DE123D" w:rsidRDefault="00B83236" w:rsidP="00DE123D">
      <w:pPr>
        <w:spacing w:after="0" w:line="240" w:lineRule="auto"/>
        <w:rPr>
          <w:rFonts w:ascii="Times New Roman" w:hAnsi="Times New Roman"/>
        </w:rPr>
      </w:pPr>
    </w:p>
    <w:p w:rsidR="00B83236" w:rsidRPr="00DE123D" w:rsidRDefault="00B83236" w:rsidP="00AA6FF6">
      <w:pPr>
        <w:spacing w:after="0" w:line="240" w:lineRule="auto"/>
        <w:rPr>
          <w:rFonts w:ascii="Times New Roman" w:hAnsi="Times New Roman"/>
        </w:rPr>
      </w:pPr>
      <w:r w:rsidRPr="00DE123D">
        <w:rPr>
          <w:rFonts w:ascii="Times New Roman" w:hAnsi="Times New Roman"/>
        </w:rPr>
        <w:t xml:space="preserve">Учебная неделя (дата):  </w:t>
      </w:r>
      <w:r w:rsidRPr="00DE123D">
        <w:rPr>
          <w:rFonts w:ascii="Times New Roman" w:hAnsi="Times New Roman"/>
          <w:color w:val="FF0000"/>
        </w:rPr>
        <w:t>1</w:t>
      </w:r>
      <w:r w:rsidRPr="00DE123D">
        <w:rPr>
          <w:rFonts w:ascii="Times New Roman" w:hAnsi="Times New Roman"/>
          <w:color w:val="FF0000"/>
          <w:lang w:val="en-US"/>
        </w:rPr>
        <w:t>8</w:t>
      </w:r>
      <w:r w:rsidRPr="00DE123D">
        <w:rPr>
          <w:rFonts w:ascii="Times New Roman" w:hAnsi="Times New Roman"/>
          <w:color w:val="FF0000"/>
        </w:rPr>
        <w:t>-</w:t>
      </w:r>
      <w:r w:rsidRPr="00DE123D">
        <w:rPr>
          <w:rFonts w:ascii="Times New Roman" w:hAnsi="Times New Roman"/>
          <w:color w:val="FF0000"/>
          <w:lang w:val="en-US"/>
        </w:rPr>
        <w:t>23</w:t>
      </w:r>
      <w:r w:rsidRPr="00DE123D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  <w:lang w:val="en-US"/>
        </w:rPr>
        <w:t>05</w:t>
      </w:r>
      <w:r>
        <w:rPr>
          <w:rFonts w:ascii="Times New Roman" w:hAnsi="Times New Roman"/>
          <w:color w:val="FF0000"/>
        </w:rPr>
        <w:t>.</w:t>
      </w:r>
      <w:r w:rsidRPr="00DE123D">
        <w:rPr>
          <w:rFonts w:ascii="Times New Roman" w:hAnsi="Times New Roman"/>
          <w:color w:val="FF0000"/>
        </w:rPr>
        <w:t>20.</w:t>
      </w:r>
    </w:p>
    <w:p w:rsidR="00B83236" w:rsidRPr="00DE123D" w:rsidRDefault="00B83236" w:rsidP="00DE123D">
      <w:pPr>
        <w:spacing w:after="0" w:line="240" w:lineRule="auto"/>
        <w:rPr>
          <w:rFonts w:ascii="Times New Roman" w:hAnsi="Times New Roman"/>
        </w:rPr>
      </w:pPr>
      <w:r w:rsidRPr="00DE123D">
        <w:rPr>
          <w:rFonts w:ascii="Times New Roman" w:hAnsi="Times New Roman"/>
        </w:rPr>
        <w:t xml:space="preserve">Предмет:                         </w:t>
      </w:r>
      <w:r w:rsidRPr="00DE123D">
        <w:rPr>
          <w:rFonts w:ascii="Times New Roman" w:hAnsi="Times New Roman"/>
          <w:color w:val="FF0000"/>
        </w:rPr>
        <w:t xml:space="preserve">русский язык </w:t>
      </w:r>
      <w:r w:rsidRPr="00DE123D">
        <w:rPr>
          <w:rFonts w:ascii="Times New Roman" w:hAnsi="Times New Roman"/>
        </w:rPr>
        <w:t>(4 часа в неделю)</w:t>
      </w:r>
    </w:p>
    <w:p w:rsidR="00B83236" w:rsidRPr="00DE123D" w:rsidRDefault="00B83236" w:rsidP="00DE123D">
      <w:pPr>
        <w:spacing w:after="0" w:line="240" w:lineRule="auto"/>
        <w:rPr>
          <w:rFonts w:ascii="Times New Roman" w:hAnsi="Times New Roman"/>
        </w:rPr>
      </w:pPr>
      <w:r w:rsidRPr="00DE123D">
        <w:rPr>
          <w:rFonts w:ascii="Times New Roman" w:hAnsi="Times New Roman"/>
        </w:rPr>
        <w:t>Учитель:                         Панченко И.В.</w:t>
      </w:r>
    </w:p>
    <w:p w:rsidR="00B83236" w:rsidRPr="00DE123D" w:rsidRDefault="00B83236" w:rsidP="00DE123D">
      <w:pPr>
        <w:spacing w:after="0" w:line="240" w:lineRule="auto"/>
        <w:rPr>
          <w:rFonts w:ascii="Times New Roman" w:hAnsi="Times New Roman"/>
        </w:rPr>
      </w:pPr>
      <w:r w:rsidRPr="00DE123D">
        <w:rPr>
          <w:rFonts w:ascii="Times New Roman" w:hAnsi="Times New Roman"/>
        </w:rPr>
        <w:t xml:space="preserve">Учебник:                        </w:t>
      </w:r>
      <w:r w:rsidRPr="00DE123D">
        <w:rPr>
          <w:rFonts w:ascii="Times New Roman" w:hAnsi="Times New Roman"/>
          <w:color w:val="FF0000"/>
        </w:rPr>
        <w:t xml:space="preserve">Русский язык. 9 класс/ Тростенцова Л.А. и др. – М. Просвещение.2011 </w:t>
      </w:r>
    </w:p>
    <w:p w:rsidR="00B83236" w:rsidRPr="00DE123D" w:rsidRDefault="00B83236" w:rsidP="00DE123D">
      <w:pPr>
        <w:spacing w:after="0" w:line="240" w:lineRule="auto"/>
        <w:rPr>
          <w:rFonts w:ascii="Times New Roman" w:hAnsi="Times New Roman"/>
        </w:rPr>
      </w:pPr>
      <w:r w:rsidRPr="00DE123D">
        <w:rPr>
          <w:rFonts w:ascii="Times New Roman" w:hAnsi="Times New Roman"/>
        </w:rPr>
        <w:t xml:space="preserve">Классы:                          </w:t>
      </w:r>
      <w:r w:rsidRPr="00DE123D">
        <w:rPr>
          <w:rFonts w:ascii="Times New Roman" w:hAnsi="Times New Roman"/>
          <w:color w:val="FF0000"/>
        </w:rPr>
        <w:t>9 А.Б.Г.Д</w:t>
      </w:r>
    </w:p>
    <w:p w:rsidR="00B83236" w:rsidRPr="00DE123D" w:rsidRDefault="00B83236" w:rsidP="00DE123D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B83236" w:rsidRPr="00DE123D" w:rsidRDefault="00B83236" w:rsidP="00DE123D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DE123D">
        <w:rPr>
          <w:rFonts w:ascii="Times New Roman" w:hAnsi="Times New Roman"/>
          <w:bCs/>
          <w:i/>
        </w:rPr>
        <w:t>Здравствуйте ребята, приветствует Вас учитель русского языка и литературы, Инна Владиленовна.</w:t>
      </w:r>
    </w:p>
    <w:p w:rsidR="00B83236" w:rsidRPr="00DE123D" w:rsidRDefault="00B83236" w:rsidP="00DE123D">
      <w:pPr>
        <w:spacing w:after="0" w:line="240" w:lineRule="auto"/>
        <w:jc w:val="both"/>
        <w:rPr>
          <w:rFonts w:ascii="Times New Roman" w:hAnsi="Times New Roman"/>
          <w:i/>
        </w:rPr>
      </w:pPr>
      <w:r w:rsidRPr="00DE123D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DE123D">
        <w:rPr>
          <w:rFonts w:ascii="Times New Roman" w:hAnsi="Times New Roman"/>
          <w:b/>
          <w:i/>
        </w:rPr>
        <w:t>в среду с 12.00-12.30</w:t>
      </w:r>
      <w:r w:rsidRPr="00DE123D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DE123D">
        <w:rPr>
          <w:rFonts w:ascii="Times New Roman" w:hAnsi="Times New Roman"/>
          <w:i/>
          <w:lang w:val="en-US"/>
        </w:rPr>
        <w:t>WhatsApp</w:t>
      </w:r>
      <w:r w:rsidRPr="00DE123D">
        <w:rPr>
          <w:rFonts w:ascii="Times New Roman" w:hAnsi="Times New Roman"/>
          <w:i/>
        </w:rPr>
        <w:t>).</w:t>
      </w:r>
    </w:p>
    <w:p w:rsidR="00B83236" w:rsidRPr="00DE123D" w:rsidRDefault="00B83236" w:rsidP="00DE123D">
      <w:pPr>
        <w:spacing w:after="0" w:line="240" w:lineRule="auto"/>
        <w:ind w:firstLine="851"/>
        <w:rPr>
          <w:rFonts w:ascii="Times New Roman" w:hAnsi="Times New Roman"/>
          <w:highlight w:val="yellow"/>
        </w:rPr>
      </w:pPr>
    </w:p>
    <w:tbl>
      <w:tblPr>
        <w:tblpPr w:leftFromText="180" w:rightFromText="180" w:vertAnchor="text" w:tblpX="-714" w:tblpY="1"/>
        <w:tblOverlap w:val="never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464"/>
        <w:gridCol w:w="3600"/>
        <w:gridCol w:w="2340"/>
        <w:gridCol w:w="4320"/>
        <w:gridCol w:w="1985"/>
      </w:tblGrid>
      <w:tr w:rsidR="00B83236" w:rsidRPr="00DE123D" w:rsidTr="00C6637E">
        <w:trPr>
          <w:trHeight w:val="1239"/>
        </w:trPr>
        <w:tc>
          <w:tcPr>
            <w:tcW w:w="704" w:type="dxa"/>
          </w:tcPr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№ учебного занятия</w:t>
            </w:r>
          </w:p>
        </w:tc>
        <w:tc>
          <w:tcPr>
            <w:tcW w:w="2464" w:type="dxa"/>
          </w:tcPr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Тема учебного занятия</w:t>
            </w:r>
          </w:p>
        </w:tc>
        <w:tc>
          <w:tcPr>
            <w:tcW w:w="3600" w:type="dxa"/>
          </w:tcPr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 xml:space="preserve">Содержание учебного занятия </w:t>
            </w:r>
          </w:p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DE123D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DE123D">
              <w:rPr>
                <w:rFonts w:ascii="Times New Roman" w:hAnsi="Times New Roman"/>
                <w:i/>
                <w:lang w:eastAsia="zh-CN"/>
              </w:rPr>
              <w:t xml:space="preserve">таблицы, эталоны, схемы;  комментарии учителя. </w:t>
            </w:r>
          </w:p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i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340" w:type="dxa"/>
          </w:tcPr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Дата учебного занятия.</w:t>
            </w:r>
          </w:p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320" w:type="dxa"/>
          </w:tcPr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 xml:space="preserve">Задания </w:t>
            </w:r>
          </w:p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DE123D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DE123D">
              <w:rPr>
                <w:rFonts w:ascii="Times New Roman" w:hAnsi="Times New Roman"/>
                <w:i/>
                <w:lang w:eastAsia="zh-CN"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Сроки выполнения заданий.</w:t>
            </w:r>
          </w:p>
        </w:tc>
      </w:tr>
      <w:tr w:rsidR="00B83236" w:rsidRPr="00DE123D" w:rsidTr="00C6637E">
        <w:trPr>
          <w:trHeight w:val="342"/>
        </w:trPr>
        <w:tc>
          <w:tcPr>
            <w:tcW w:w="15413" w:type="dxa"/>
            <w:gridSpan w:val="6"/>
          </w:tcPr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DE123D">
              <w:rPr>
                <w:rFonts w:ascii="Times New Roman" w:hAnsi="Times New Roman"/>
                <w:b/>
                <w:lang w:eastAsia="zh-CN"/>
              </w:rPr>
              <w:t>Класс 9А,Б, Г, Д</w:t>
            </w:r>
          </w:p>
        </w:tc>
      </w:tr>
      <w:tr w:rsidR="00B83236" w:rsidRPr="00DE123D" w:rsidTr="00C6637E">
        <w:trPr>
          <w:trHeight w:val="1239"/>
        </w:trPr>
        <w:tc>
          <w:tcPr>
            <w:tcW w:w="704" w:type="dxa"/>
          </w:tcPr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464" w:type="dxa"/>
          </w:tcPr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DE123D"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3600" w:type="dxa"/>
          </w:tcPr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DE123D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DE123D">
              <w:rPr>
                <w:rFonts w:ascii="Times New Roman" w:hAnsi="Times New Roman"/>
                <w:u w:val="single"/>
                <w:lang w:eastAsia="zh-CN"/>
              </w:rPr>
              <w:t>Материалы сайта Рустьюторс</w:t>
            </w:r>
          </w:p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hyperlink r:id="rId5" w:history="1">
              <w:r w:rsidRPr="00DE123D">
                <w:rPr>
                  <w:rStyle w:val="Hyperlink"/>
                  <w:rFonts w:ascii="Times New Roman" w:hAnsi="Times New Roman"/>
                  <w:lang w:eastAsia="zh-CN"/>
                </w:rPr>
                <w:t>https://rustutors.ru/oge/practicaoge/2039-praktika-ogje-2020-zadanija-6-7-8-analiz-teksta.html</w:t>
              </w:r>
            </w:hyperlink>
          </w:p>
        </w:tc>
        <w:tc>
          <w:tcPr>
            <w:tcW w:w="2340" w:type="dxa"/>
          </w:tcPr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 19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9:50-10:30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18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10:50-11:30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4320" w:type="dxa"/>
          </w:tcPr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 xml:space="preserve">На сайте Рустьюторс решить вариант 1: комплексный анализ текста по заданиям 6-8 ОГЭ по русскому языку,  перейдя по ссылке </w:t>
            </w:r>
            <w:hyperlink r:id="rId6" w:history="1">
              <w:r w:rsidRPr="00DE123D">
                <w:rPr>
                  <w:rStyle w:val="Hyperlink"/>
                  <w:rFonts w:ascii="Times New Roman" w:hAnsi="Times New Roman"/>
                  <w:lang w:eastAsia="zh-CN"/>
                </w:rPr>
                <w:t>https://rustutors.ru/oge/practicaoge/2039-praktika-ogje-2020-zadanija-6-7-8-analiz-teksta.html</w:t>
              </w:r>
            </w:hyperlink>
          </w:p>
        </w:tc>
        <w:tc>
          <w:tcPr>
            <w:tcW w:w="1985" w:type="dxa"/>
          </w:tcPr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B83236" w:rsidRPr="00DE123D" w:rsidTr="00A0320E">
        <w:trPr>
          <w:trHeight w:val="345"/>
        </w:trPr>
        <w:tc>
          <w:tcPr>
            <w:tcW w:w="704" w:type="dxa"/>
          </w:tcPr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464" w:type="dxa"/>
          </w:tcPr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123D">
              <w:rPr>
                <w:rFonts w:ascii="Times New Roman" w:hAnsi="Times New Roman"/>
                <w:b/>
                <w:bCs/>
              </w:rPr>
              <w:t>РР</w:t>
            </w:r>
            <w:r w:rsidRPr="00DE123D">
              <w:rPr>
                <w:rFonts w:ascii="Times New Roman" w:hAnsi="Times New Roman"/>
              </w:rPr>
              <w:t xml:space="preserve"> Контрольное сочинение по тексту (в формате ОГЭ)</w:t>
            </w:r>
          </w:p>
        </w:tc>
        <w:tc>
          <w:tcPr>
            <w:tcW w:w="3600" w:type="dxa"/>
          </w:tcPr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DE123D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B83236" w:rsidRPr="00DE123D" w:rsidRDefault="00B83236" w:rsidP="00DE123D">
            <w:pPr>
              <w:spacing w:line="240" w:lineRule="auto"/>
              <w:rPr>
                <w:rFonts w:ascii="Times New Roman" w:hAnsi="Times New Roman"/>
              </w:rPr>
            </w:pPr>
            <w:hyperlink r:id="rId7" w:history="1">
              <w:r w:rsidRPr="00DE123D">
                <w:rPr>
                  <w:rStyle w:val="Hyperlink"/>
                  <w:rFonts w:ascii="Times New Roman" w:hAnsi="Times New Roman"/>
                </w:rPr>
                <w:t>https://prooge.ru/oge/303-dosrochnye-varianty-oge-2020-ot-fipi</w:t>
              </w:r>
            </w:hyperlink>
          </w:p>
          <w:p w:rsidR="00B83236" w:rsidRPr="00DE123D" w:rsidRDefault="00B83236" w:rsidP="00DE123D">
            <w:pPr>
              <w:spacing w:line="240" w:lineRule="auto"/>
              <w:rPr>
                <w:rFonts w:ascii="Times New Roman" w:hAnsi="Times New Roman"/>
              </w:rPr>
            </w:pPr>
            <w:r w:rsidRPr="00DE123D">
              <w:rPr>
                <w:rFonts w:ascii="Times New Roman" w:hAnsi="Times New Roman"/>
              </w:rPr>
              <w:t>раздел «Досрочный ОГЭ», русский язык,  вариант 2, задания 9.2 или 9.3</w:t>
            </w:r>
          </w:p>
        </w:tc>
        <w:tc>
          <w:tcPr>
            <w:tcW w:w="2340" w:type="dxa"/>
          </w:tcPr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20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10:50-11:20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18.05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 xml:space="preserve"> 8:00-8:40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20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11:40-12:20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18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11:40-12:20</w:t>
            </w:r>
          </w:p>
        </w:tc>
        <w:tc>
          <w:tcPr>
            <w:tcW w:w="4320" w:type="dxa"/>
          </w:tcPr>
          <w:p w:rsidR="00B83236" w:rsidRPr="00DE123D" w:rsidRDefault="00B83236" w:rsidP="00DE123D">
            <w:pPr>
              <w:spacing w:line="240" w:lineRule="auto"/>
              <w:rPr>
                <w:rFonts w:ascii="Times New Roman" w:hAnsi="Times New Roman"/>
              </w:rPr>
            </w:pPr>
            <w:r w:rsidRPr="00DE123D">
              <w:rPr>
                <w:rFonts w:ascii="Times New Roman" w:hAnsi="Times New Roman"/>
              </w:rPr>
              <w:t xml:space="preserve">Вам нужно перейти по указанной ссылке </w:t>
            </w:r>
            <w:hyperlink r:id="rId8" w:history="1">
              <w:r w:rsidRPr="00DE123D">
                <w:rPr>
                  <w:rStyle w:val="Hyperlink"/>
                  <w:rFonts w:ascii="Times New Roman" w:hAnsi="Times New Roman"/>
                </w:rPr>
                <w:t>https://prooge.ru/oge/303-dosrochnye-varianty-oge-2020-ot-fipi</w:t>
              </w:r>
            </w:hyperlink>
            <w:r w:rsidRPr="00DE123D">
              <w:rPr>
                <w:rFonts w:ascii="Times New Roman" w:hAnsi="Times New Roman"/>
              </w:rPr>
              <w:t xml:space="preserve">  , далее выбрать раздел «Досрочный ОГЭ», русский язык,  вариант 2, выполнить задания 9.2 или 9.3 (по выбору).  Работу отослать учителю</w:t>
            </w:r>
          </w:p>
        </w:tc>
        <w:tc>
          <w:tcPr>
            <w:tcW w:w="1985" w:type="dxa"/>
          </w:tcPr>
          <w:p w:rsidR="00B83236" w:rsidRPr="00DE123D" w:rsidRDefault="00B83236" w:rsidP="00166B8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</w:tr>
      <w:tr w:rsidR="00B83236" w:rsidRPr="00DE123D" w:rsidTr="00C6637E">
        <w:trPr>
          <w:trHeight w:val="1239"/>
        </w:trPr>
        <w:tc>
          <w:tcPr>
            <w:tcW w:w="704" w:type="dxa"/>
          </w:tcPr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2464" w:type="dxa"/>
          </w:tcPr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123D">
              <w:rPr>
                <w:rFonts w:ascii="Times New Roman" w:hAnsi="Times New Roman"/>
                <w:b/>
                <w:bCs/>
              </w:rPr>
              <w:t>РР</w:t>
            </w:r>
            <w:r w:rsidRPr="00DE123D">
              <w:rPr>
                <w:rFonts w:ascii="Times New Roman" w:hAnsi="Times New Roman"/>
              </w:rPr>
              <w:t xml:space="preserve"> Контрольное сочинение по тексту (в формате ОГЭ)</w:t>
            </w:r>
          </w:p>
        </w:tc>
        <w:tc>
          <w:tcPr>
            <w:tcW w:w="3600" w:type="dxa"/>
          </w:tcPr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DE123D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B83236" w:rsidRPr="00DE123D" w:rsidRDefault="00B83236" w:rsidP="00DE123D">
            <w:pPr>
              <w:spacing w:line="240" w:lineRule="auto"/>
              <w:rPr>
                <w:rFonts w:ascii="Times New Roman" w:hAnsi="Times New Roman"/>
              </w:rPr>
            </w:pPr>
            <w:hyperlink r:id="rId9" w:history="1">
              <w:r w:rsidRPr="00DE123D">
                <w:rPr>
                  <w:rStyle w:val="Hyperlink"/>
                  <w:rFonts w:ascii="Times New Roman" w:hAnsi="Times New Roman"/>
                </w:rPr>
                <w:t>https://prooge.ru/oge/303-dosrochnye-varianty-oge-2020-ot-fipi</w:t>
              </w:r>
            </w:hyperlink>
          </w:p>
          <w:p w:rsidR="00B83236" w:rsidRPr="00DE123D" w:rsidRDefault="00B83236" w:rsidP="00DE123D">
            <w:pPr>
              <w:spacing w:line="240" w:lineRule="auto"/>
              <w:rPr>
                <w:rFonts w:ascii="Times New Roman" w:hAnsi="Times New Roman"/>
              </w:rPr>
            </w:pPr>
            <w:r w:rsidRPr="00DE123D">
              <w:rPr>
                <w:rFonts w:ascii="Times New Roman" w:hAnsi="Times New Roman"/>
              </w:rPr>
              <w:t>досрочный ОГЭ, раздел «Досрочный ОГЭ», русский язык,  вариант 2, задания 9.2 или 9.3</w:t>
            </w:r>
          </w:p>
        </w:tc>
        <w:tc>
          <w:tcPr>
            <w:tcW w:w="2340" w:type="dxa"/>
          </w:tcPr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23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11:20-12:00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9б19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8:00-8:40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22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8:50-9:30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19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9:50-10:30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4320" w:type="dxa"/>
          </w:tcPr>
          <w:p w:rsidR="00B83236" w:rsidRPr="00DE123D" w:rsidRDefault="00B83236" w:rsidP="00DE123D">
            <w:pPr>
              <w:spacing w:line="240" w:lineRule="auto"/>
              <w:rPr>
                <w:rFonts w:ascii="Times New Roman" w:hAnsi="Times New Roman"/>
              </w:rPr>
            </w:pPr>
            <w:r w:rsidRPr="00DE123D">
              <w:rPr>
                <w:rFonts w:ascii="Times New Roman" w:hAnsi="Times New Roman"/>
              </w:rPr>
              <w:t xml:space="preserve">Вам нужно перейти по указанной ссылке </w:t>
            </w:r>
            <w:hyperlink r:id="rId10" w:history="1">
              <w:r w:rsidRPr="00DE123D">
                <w:rPr>
                  <w:rStyle w:val="Hyperlink"/>
                  <w:rFonts w:ascii="Times New Roman" w:hAnsi="Times New Roman"/>
                </w:rPr>
                <w:t>https://prooge.ru/oge/303-dosrochnye-varianty-oge-2020-ot-fipi</w:t>
              </w:r>
            </w:hyperlink>
            <w:r w:rsidRPr="00DE123D">
              <w:rPr>
                <w:rFonts w:ascii="Times New Roman" w:hAnsi="Times New Roman"/>
              </w:rPr>
              <w:t xml:space="preserve">  , далее выбрать раздел «Досрочный ОГЭ», русский язык,  вариант 2, выполнить задания 9.2 или 9.3 (по выбору).  Работу отослать учителю</w:t>
            </w:r>
          </w:p>
        </w:tc>
        <w:tc>
          <w:tcPr>
            <w:tcW w:w="1985" w:type="dxa"/>
          </w:tcPr>
          <w:p w:rsidR="00B83236" w:rsidRPr="008A5478" w:rsidRDefault="00B83236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Сдача работ в день урока до 14:00</w:t>
            </w:r>
          </w:p>
          <w:p w:rsidR="00B83236" w:rsidRPr="008A5478" w:rsidRDefault="00B83236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Сканы (фото) выполненных заданий прислать на почту учителя</w:t>
            </w:r>
          </w:p>
          <w:p w:rsidR="00B83236" w:rsidRPr="008A5478" w:rsidRDefault="00B83236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8A547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inna.panchenko@</w:t>
              </w:r>
              <w:r w:rsidRPr="008A5478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8A547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8A5478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83236" w:rsidRPr="008A5478" w:rsidRDefault="00B83236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 w:rsidRPr="008A54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B83236" w:rsidRPr="00DE123D" w:rsidRDefault="00B83236" w:rsidP="00166B8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89138724086</w:t>
            </w:r>
          </w:p>
        </w:tc>
      </w:tr>
      <w:tr w:rsidR="00B83236" w:rsidRPr="00DE123D" w:rsidTr="00C6637E">
        <w:trPr>
          <w:trHeight w:val="1239"/>
        </w:trPr>
        <w:tc>
          <w:tcPr>
            <w:tcW w:w="704" w:type="dxa"/>
          </w:tcPr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2464" w:type="dxa"/>
          </w:tcPr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E123D">
              <w:rPr>
                <w:rFonts w:ascii="Times New Roman" w:hAnsi="Times New Roman"/>
                <w:b/>
                <w:bCs/>
              </w:rPr>
              <w:t>Годовая контрольная работа</w:t>
            </w:r>
          </w:p>
        </w:tc>
        <w:tc>
          <w:tcPr>
            <w:tcW w:w="3600" w:type="dxa"/>
          </w:tcPr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 xml:space="preserve">Содержательная часть: 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 xml:space="preserve">Материалы сайта   </w:t>
            </w:r>
            <w:r w:rsidRPr="00DE123D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DE123D">
                <w:rPr>
                  <w:rStyle w:val="Hyperlink"/>
                  <w:rFonts w:ascii="Times New Roman" w:hAnsi="Times New Roman"/>
                  <w:u w:val="none"/>
                  <w:lang w:eastAsia="zh-CN"/>
                </w:rPr>
                <w:t>https://videouroki.net</w:t>
              </w:r>
            </w:hyperlink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 xml:space="preserve">Электроннная тетрадь, урок 41 </w:t>
            </w:r>
          </w:p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23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12:10-12:50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20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8:00-8:40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23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8:50-9:30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22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9:50-10:30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83236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123D">
              <w:rPr>
                <w:rFonts w:ascii="Times New Roman" w:hAnsi="Times New Roman"/>
                <w:lang w:eastAsia="zh-CN"/>
              </w:rPr>
              <w:t xml:space="preserve">В личном кабинете на сайте </w:t>
            </w:r>
            <w:hyperlink r:id="rId13" w:history="1">
              <w:r w:rsidRPr="00DE123D">
                <w:rPr>
                  <w:rStyle w:val="Hyperlink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DE123D">
              <w:rPr>
                <w:rFonts w:ascii="Times New Roman" w:hAnsi="Times New Roman"/>
              </w:rPr>
              <w:t xml:space="preserve">  в электронной тетради выполнить задания урока 41 «Повторение изученного в 5-9 классах. Синтаксис и пунктуация».  Тест оценивается автоматически!</w:t>
            </w:r>
          </w:p>
          <w:p w:rsidR="00B83236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Для тех, </w:t>
            </w:r>
            <w:r w:rsidRPr="004C148C">
              <w:rPr>
                <w:rFonts w:ascii="Times New Roman" w:hAnsi="Times New Roman"/>
                <w:b/>
                <w:bCs/>
              </w:rPr>
              <w:t>кто не использует технические средства,</w:t>
            </w:r>
            <w:r>
              <w:rPr>
                <w:rFonts w:ascii="Times New Roman" w:hAnsi="Times New Roman"/>
              </w:rPr>
              <w:t xml:space="preserve"> тест и критерии оценивания находятся под таблицей заданий</w:t>
            </w:r>
          </w:p>
        </w:tc>
        <w:tc>
          <w:tcPr>
            <w:tcW w:w="1985" w:type="dxa"/>
          </w:tcPr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3D">
              <w:rPr>
                <w:rFonts w:ascii="Times New Roman" w:hAnsi="Times New Roman"/>
                <w:lang w:eastAsia="zh-CN"/>
              </w:rPr>
              <w:t xml:space="preserve">В личном кабинете на сайте </w:t>
            </w:r>
            <w:hyperlink r:id="rId14" w:history="1">
              <w:r w:rsidRPr="00DE123D">
                <w:rPr>
                  <w:rStyle w:val="Hyperlink"/>
                  <w:rFonts w:ascii="Times New Roman" w:hAnsi="Times New Roman"/>
                  <w:lang w:eastAsia="zh-CN"/>
                </w:rPr>
                <w:t>https://videouroki.net/</w:t>
              </w:r>
            </w:hyperlink>
          </w:p>
        </w:tc>
      </w:tr>
      <w:tr w:rsidR="00B83236" w:rsidRPr="00DE123D" w:rsidTr="004C148C">
        <w:trPr>
          <w:trHeight w:val="892"/>
        </w:trPr>
        <w:tc>
          <w:tcPr>
            <w:tcW w:w="704" w:type="dxa"/>
          </w:tcPr>
          <w:p w:rsidR="00B83236" w:rsidRPr="00DE123D" w:rsidRDefault="00B83236" w:rsidP="00DE123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464" w:type="dxa"/>
          </w:tcPr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123D">
              <w:rPr>
                <w:rFonts w:ascii="Times New Roman" w:hAnsi="Times New Roman"/>
              </w:rPr>
              <w:t>Анализ контрольного сочинения. Работа над ошибками</w:t>
            </w:r>
          </w:p>
        </w:tc>
        <w:tc>
          <w:tcPr>
            <w:tcW w:w="3600" w:type="dxa"/>
          </w:tcPr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E123D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DE123D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hyperlink r:id="rId15" w:history="1">
              <w:r w:rsidRPr="00DE123D">
                <w:rPr>
                  <w:rStyle w:val="Hyperlink"/>
                  <w:rFonts w:ascii="Times New Roman" w:hAnsi="Times New Roman"/>
                </w:rPr>
                <w:t>https://prooge.ru/oge/303-dosrochnye-varianty-oge-2020-ot-fipi</w:t>
              </w:r>
            </w:hyperlink>
            <w:r w:rsidRPr="00DE123D">
              <w:rPr>
                <w:rFonts w:ascii="Times New Roman" w:hAnsi="Times New Roman"/>
              </w:rPr>
              <w:t xml:space="preserve">  раздел «Досрочный ОГЭ», русский язык,  вариант 2, выполненные ранее задания 9.2 или 9.3 (по выбору) оценить по критериям (см.  по данной ссылке).</w:t>
            </w:r>
          </w:p>
        </w:tc>
        <w:tc>
          <w:tcPr>
            <w:tcW w:w="2340" w:type="dxa"/>
          </w:tcPr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22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11:40-12:20</w:t>
            </w:r>
          </w:p>
          <w:p w:rsidR="00B83236" w:rsidRPr="00DE123D" w:rsidRDefault="00B83236" w:rsidP="004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3D">
              <w:rPr>
                <w:rFonts w:ascii="Times New Roman" w:hAnsi="Times New Roman"/>
                <w:sz w:val="24"/>
                <w:szCs w:val="24"/>
              </w:rPr>
              <w:t xml:space="preserve">9д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E123D">
              <w:rPr>
                <w:rFonts w:ascii="Times New Roman" w:hAnsi="Times New Roman"/>
                <w:sz w:val="24"/>
                <w:szCs w:val="24"/>
              </w:rPr>
              <w:t>.05 9:50-10:30</w:t>
            </w:r>
          </w:p>
          <w:p w:rsidR="00B83236" w:rsidRPr="00DE123D" w:rsidRDefault="00B83236" w:rsidP="00DE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83236" w:rsidRPr="00DE123D" w:rsidRDefault="00B83236" w:rsidP="00DE123D">
            <w:pPr>
              <w:spacing w:line="240" w:lineRule="auto"/>
              <w:rPr>
                <w:rFonts w:ascii="Times New Roman" w:hAnsi="Times New Roman"/>
              </w:rPr>
            </w:pPr>
            <w:r w:rsidRPr="00DE123D">
              <w:rPr>
                <w:rFonts w:ascii="Times New Roman" w:hAnsi="Times New Roman"/>
              </w:rPr>
              <w:t xml:space="preserve">Вам нужно перейти по указанной ссылке </w:t>
            </w:r>
            <w:hyperlink r:id="rId16" w:history="1">
              <w:r w:rsidRPr="00DE123D">
                <w:rPr>
                  <w:rStyle w:val="Hyperlink"/>
                  <w:rFonts w:ascii="Times New Roman" w:hAnsi="Times New Roman"/>
                </w:rPr>
                <w:t>https://prooge.ru/oge/303-dosrochnye-varianty-oge-2020-ot-fipi</w:t>
              </w:r>
            </w:hyperlink>
            <w:r w:rsidRPr="00DE123D">
              <w:rPr>
                <w:rFonts w:ascii="Times New Roman" w:hAnsi="Times New Roman"/>
              </w:rPr>
              <w:t xml:space="preserve">  , далее выбрать раздел «Досрочный ОГЭ», русский язык,  вариант 2, выполненные ранее задания 9.2 или 9.3 (по выбору) оценить по критериям (см.  по данной ссылке). Работу отослать учителю</w:t>
            </w:r>
          </w:p>
          <w:p w:rsidR="00B83236" w:rsidRPr="00DE123D" w:rsidRDefault="00B83236" w:rsidP="00DE123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5" w:type="dxa"/>
          </w:tcPr>
          <w:p w:rsidR="00B83236" w:rsidRPr="008A5478" w:rsidRDefault="00B83236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Сдача работ в день урока до 14:00</w:t>
            </w:r>
          </w:p>
          <w:p w:rsidR="00B83236" w:rsidRPr="008A5478" w:rsidRDefault="00B83236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Сканы (фото) выполненных заданий прислать на почту учителя</w:t>
            </w:r>
          </w:p>
          <w:p w:rsidR="00B83236" w:rsidRPr="008A5478" w:rsidRDefault="00B83236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8A547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inna.panchenko@</w:t>
              </w:r>
              <w:r w:rsidRPr="008A5478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8A547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8A5478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83236" w:rsidRPr="008A5478" w:rsidRDefault="00B83236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 w:rsidRPr="008A54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B83236" w:rsidRPr="00DE123D" w:rsidRDefault="00B83236" w:rsidP="00166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78">
              <w:rPr>
                <w:rFonts w:ascii="Times New Roman" w:hAnsi="Times New Roman"/>
                <w:sz w:val="24"/>
                <w:szCs w:val="24"/>
              </w:rPr>
              <w:t>89138724086</w:t>
            </w:r>
          </w:p>
        </w:tc>
      </w:tr>
    </w:tbl>
    <w:p w:rsidR="00B83236" w:rsidRDefault="00B83236" w:rsidP="00DE123D">
      <w:pPr>
        <w:spacing w:after="0" w:line="240" w:lineRule="auto"/>
        <w:rPr>
          <w:rFonts w:ascii="Times New Roman" w:hAnsi="Times New Roman"/>
        </w:rPr>
      </w:pPr>
    </w:p>
    <w:p w:rsidR="00B83236" w:rsidRDefault="00B83236" w:rsidP="00DE123D">
      <w:pPr>
        <w:spacing w:after="0" w:line="240" w:lineRule="auto"/>
        <w:rPr>
          <w:rFonts w:ascii="Times New Roman" w:hAnsi="Times New Roman"/>
        </w:rPr>
      </w:pPr>
    </w:p>
    <w:p w:rsidR="00B83236" w:rsidRPr="00A1450D" w:rsidRDefault="00B83236" w:rsidP="00FA28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660C">
        <w:rPr>
          <w:rFonts w:ascii="Times New Roman" w:hAnsi="Times New Roman"/>
          <w:b/>
          <w:bCs/>
          <w:sz w:val="24"/>
          <w:szCs w:val="24"/>
        </w:rPr>
        <w:t>Годовая  контрольная работа по русскому языку в 9 классе</w:t>
      </w:r>
      <w:r w:rsidRPr="00A1450D">
        <w:rPr>
          <w:rFonts w:ascii="Times New Roman" w:hAnsi="Times New Roman"/>
          <w:sz w:val="24"/>
          <w:szCs w:val="24"/>
        </w:rPr>
        <w:t>.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Годовая контрольная работа проводится в форме теста. </w:t>
      </w:r>
      <w:r w:rsidRPr="00A1450D">
        <w:rPr>
          <w:rFonts w:ascii="Times New Roman" w:hAnsi="Times New Roman"/>
          <w:sz w:val="24"/>
          <w:szCs w:val="24"/>
        </w:rPr>
        <w:t>Целью данного тестирования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50D">
        <w:rPr>
          <w:rFonts w:ascii="Times New Roman" w:hAnsi="Times New Roman"/>
          <w:sz w:val="24"/>
          <w:szCs w:val="24"/>
        </w:rPr>
        <w:t>является проверка уровня усвоения материала по русскому языку в 9 классе за год.</w:t>
      </w:r>
    </w:p>
    <w:p w:rsidR="00B83236" w:rsidRPr="00E0660C" w:rsidRDefault="00B83236" w:rsidP="00FA28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60C">
        <w:rPr>
          <w:rFonts w:ascii="Times New Roman" w:hAnsi="Times New Roman"/>
          <w:b/>
          <w:bCs/>
          <w:sz w:val="24"/>
          <w:szCs w:val="24"/>
        </w:rPr>
        <w:t>Тест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80234">
        <w:rPr>
          <w:rFonts w:ascii="Times New Roman" w:hAnsi="Times New Roman"/>
          <w:b/>
          <w:sz w:val="24"/>
          <w:szCs w:val="24"/>
        </w:rPr>
        <w:t>Выберите слово, в котором после шипящих пишется Ё: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а) ноч…вка     б) ч…порный    в)</w:t>
      </w:r>
      <w:r w:rsidRPr="003427F4">
        <w:rPr>
          <w:rFonts w:ascii="Times New Roman" w:hAnsi="Times New Roman"/>
          <w:sz w:val="24"/>
          <w:szCs w:val="24"/>
        </w:rPr>
        <w:t xml:space="preserve"> </w:t>
      </w:r>
      <w:r w:rsidRPr="00C80234">
        <w:rPr>
          <w:rFonts w:ascii="Times New Roman" w:hAnsi="Times New Roman"/>
          <w:sz w:val="24"/>
          <w:szCs w:val="24"/>
        </w:rPr>
        <w:t>трещ…тка    г) облиц…вка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80234">
        <w:rPr>
          <w:rFonts w:ascii="Times New Roman" w:hAnsi="Times New Roman"/>
          <w:b/>
          <w:sz w:val="24"/>
          <w:szCs w:val="24"/>
        </w:rPr>
        <w:t>. Укажите причастие, в суффикс</w:t>
      </w:r>
      <w:r>
        <w:rPr>
          <w:rFonts w:ascii="Times New Roman" w:hAnsi="Times New Roman"/>
          <w:b/>
          <w:sz w:val="24"/>
          <w:szCs w:val="24"/>
        </w:rPr>
        <w:t>е</w:t>
      </w:r>
      <w:r w:rsidRPr="00C80234">
        <w:rPr>
          <w:rFonts w:ascii="Times New Roman" w:hAnsi="Times New Roman"/>
          <w:b/>
          <w:sz w:val="24"/>
          <w:szCs w:val="24"/>
        </w:rPr>
        <w:t xml:space="preserve"> которого  пишется  У: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а) слыш…щий   б) дыш…щий  в)</w:t>
      </w:r>
      <w:r w:rsidRPr="003427F4">
        <w:rPr>
          <w:rFonts w:ascii="Times New Roman" w:hAnsi="Times New Roman"/>
          <w:sz w:val="24"/>
          <w:szCs w:val="24"/>
        </w:rPr>
        <w:t xml:space="preserve"> </w:t>
      </w:r>
      <w:r w:rsidRPr="00C80234">
        <w:rPr>
          <w:rFonts w:ascii="Times New Roman" w:hAnsi="Times New Roman"/>
          <w:sz w:val="24"/>
          <w:szCs w:val="24"/>
        </w:rPr>
        <w:t xml:space="preserve">знач…щийся г) пряч…щийся  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236" w:rsidRPr="00036FEE" w:rsidRDefault="00B83236" w:rsidP="00FA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36FEE">
        <w:rPr>
          <w:rFonts w:ascii="Times New Roman" w:hAnsi="Times New Roman"/>
          <w:b/>
          <w:sz w:val="24"/>
          <w:szCs w:val="24"/>
        </w:rPr>
        <w:t>.Выберите предложение с составным именным сказуемым: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А)  Большая и тяжёлая гора свалилась с плеч.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Б)  Вокруг каждой чашки садилось десять человек.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В)  Квадрат есть равносторонний прямоугольник.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Г)  Песню дружбы запевает молодёжь.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236" w:rsidRPr="00036FEE" w:rsidRDefault="00B83236" w:rsidP="00FA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36FEE">
        <w:rPr>
          <w:rFonts w:ascii="Times New Roman" w:hAnsi="Times New Roman"/>
          <w:b/>
          <w:sz w:val="24"/>
          <w:szCs w:val="24"/>
        </w:rPr>
        <w:t>. Найдите предложение, в котором числительное употреблено с ошибкой: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А)  Он пришёл с пятьюдесятью  пятью  рублями.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Б)  Обратился к сорокам ученикам.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В)  К шестидесяти восьми прибавить один.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Г)  По  сравнению с тысяча девятьсот тринадцатым годом.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3236" w:rsidRPr="00036FEE" w:rsidRDefault="00B83236" w:rsidP="00FA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36FEE">
        <w:rPr>
          <w:rFonts w:ascii="Times New Roman" w:hAnsi="Times New Roman"/>
          <w:b/>
          <w:sz w:val="24"/>
          <w:szCs w:val="24"/>
        </w:rPr>
        <w:t>.  С  какой частью  речи не употребляется предлог?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а) существительным  б) местоимением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234">
        <w:rPr>
          <w:rFonts w:ascii="Times New Roman" w:hAnsi="Times New Roman"/>
          <w:sz w:val="24"/>
          <w:szCs w:val="24"/>
        </w:rPr>
        <w:t xml:space="preserve"> в) числительным  г) деепричастием 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236" w:rsidRPr="00036FEE" w:rsidRDefault="00B83236" w:rsidP="00FA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36FEE">
        <w:rPr>
          <w:rFonts w:ascii="Times New Roman" w:hAnsi="Times New Roman"/>
          <w:b/>
          <w:sz w:val="24"/>
          <w:szCs w:val="24"/>
        </w:rPr>
        <w:t>.Найдите предложение</w:t>
      </w:r>
      <w:r>
        <w:rPr>
          <w:rFonts w:ascii="Times New Roman" w:hAnsi="Times New Roman"/>
          <w:b/>
          <w:sz w:val="24"/>
          <w:szCs w:val="24"/>
        </w:rPr>
        <w:t>, в котором запятая обособляет причастный оборот</w:t>
      </w:r>
      <w:r w:rsidRPr="00036FEE">
        <w:rPr>
          <w:rFonts w:ascii="Times New Roman" w:hAnsi="Times New Roman"/>
          <w:b/>
          <w:sz w:val="24"/>
          <w:szCs w:val="24"/>
        </w:rPr>
        <w:t>: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 xml:space="preserve">А) Упражнение должно быть </w:t>
      </w:r>
      <w:r>
        <w:rPr>
          <w:rFonts w:ascii="Times New Roman" w:hAnsi="Times New Roman"/>
          <w:sz w:val="24"/>
          <w:szCs w:val="24"/>
        </w:rPr>
        <w:t>не просто списано, но и задание к нему нужно выполнить.</w:t>
      </w:r>
      <w:r w:rsidRPr="00C80234">
        <w:rPr>
          <w:rFonts w:ascii="Times New Roman" w:hAnsi="Times New Roman"/>
          <w:sz w:val="24"/>
          <w:szCs w:val="24"/>
        </w:rPr>
        <w:t xml:space="preserve"> 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 xml:space="preserve">Б)  Вы, я вижу, любите </w:t>
      </w:r>
      <w:r>
        <w:rPr>
          <w:rFonts w:ascii="Times New Roman" w:hAnsi="Times New Roman"/>
          <w:sz w:val="24"/>
          <w:szCs w:val="24"/>
        </w:rPr>
        <w:t xml:space="preserve">окружающую нас </w:t>
      </w:r>
      <w:r w:rsidRPr="00C80234">
        <w:rPr>
          <w:rFonts w:ascii="Times New Roman" w:hAnsi="Times New Roman"/>
          <w:sz w:val="24"/>
          <w:szCs w:val="24"/>
        </w:rPr>
        <w:t>природу.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 xml:space="preserve">В)  Одним словом, </w:t>
      </w:r>
      <w:r>
        <w:rPr>
          <w:rFonts w:ascii="Times New Roman" w:hAnsi="Times New Roman"/>
          <w:sz w:val="24"/>
          <w:szCs w:val="24"/>
        </w:rPr>
        <w:t xml:space="preserve">начавшаяся студенческая </w:t>
      </w:r>
      <w:r w:rsidRPr="00C80234">
        <w:rPr>
          <w:rFonts w:ascii="Times New Roman" w:hAnsi="Times New Roman"/>
          <w:sz w:val="24"/>
          <w:szCs w:val="24"/>
        </w:rPr>
        <w:t>жизнь расцветает</w:t>
      </w:r>
      <w:r>
        <w:rPr>
          <w:rFonts w:ascii="Times New Roman" w:hAnsi="Times New Roman"/>
          <w:sz w:val="24"/>
          <w:szCs w:val="24"/>
        </w:rPr>
        <w:t xml:space="preserve"> и наполняется новыми красками</w:t>
      </w:r>
      <w:r w:rsidRPr="00C80234">
        <w:rPr>
          <w:rFonts w:ascii="Times New Roman" w:hAnsi="Times New Roman"/>
          <w:sz w:val="24"/>
          <w:szCs w:val="24"/>
        </w:rPr>
        <w:t>.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Г)</w:t>
      </w:r>
      <w:r w:rsidRPr="003427F4">
        <w:rPr>
          <w:rFonts w:ascii="Times New Roman" w:hAnsi="Times New Roman"/>
          <w:sz w:val="24"/>
          <w:szCs w:val="24"/>
        </w:rPr>
        <w:t xml:space="preserve"> </w:t>
      </w:r>
      <w:r w:rsidRPr="00C80234">
        <w:rPr>
          <w:rFonts w:ascii="Times New Roman" w:hAnsi="Times New Roman"/>
          <w:sz w:val="24"/>
          <w:szCs w:val="24"/>
        </w:rPr>
        <w:t>В усадьбе</w:t>
      </w:r>
      <w:r>
        <w:rPr>
          <w:rFonts w:ascii="Times New Roman" w:hAnsi="Times New Roman"/>
          <w:sz w:val="24"/>
          <w:szCs w:val="24"/>
        </w:rPr>
        <w:t>, окруженной лесом,</w:t>
      </w:r>
      <w:r w:rsidRPr="00C80234">
        <w:rPr>
          <w:rFonts w:ascii="Times New Roman" w:hAnsi="Times New Roman"/>
          <w:sz w:val="24"/>
          <w:szCs w:val="24"/>
        </w:rPr>
        <w:t xml:space="preserve"> все ещё спали.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236" w:rsidRPr="00036FEE" w:rsidRDefault="00B83236" w:rsidP="00FA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36FEE">
        <w:rPr>
          <w:rFonts w:ascii="Times New Roman" w:hAnsi="Times New Roman"/>
          <w:b/>
          <w:sz w:val="24"/>
          <w:szCs w:val="24"/>
        </w:rPr>
        <w:t>.Укажите сложносочинённое предложение: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А) Она вышла</w:t>
      </w:r>
      <w:r>
        <w:rPr>
          <w:rFonts w:ascii="Times New Roman" w:hAnsi="Times New Roman"/>
          <w:sz w:val="24"/>
          <w:szCs w:val="24"/>
        </w:rPr>
        <w:t xml:space="preserve"> из дому, огляделась</w:t>
      </w:r>
      <w:r w:rsidRPr="00C80234">
        <w:rPr>
          <w:rFonts w:ascii="Times New Roman" w:hAnsi="Times New Roman"/>
          <w:sz w:val="24"/>
          <w:szCs w:val="24"/>
        </w:rPr>
        <w:t>, перебралась через забор.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Б)  Мы сдвигаем  и  горы, и реки, несущие свои воды мимо.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 xml:space="preserve">В)  Старик заговорил протяжно, звук </w:t>
      </w:r>
      <w:r>
        <w:rPr>
          <w:rFonts w:ascii="Times New Roman" w:hAnsi="Times New Roman"/>
          <w:sz w:val="24"/>
          <w:szCs w:val="24"/>
        </w:rPr>
        <w:t xml:space="preserve">же его </w:t>
      </w:r>
      <w:r w:rsidRPr="00C80234">
        <w:rPr>
          <w:rFonts w:ascii="Times New Roman" w:hAnsi="Times New Roman"/>
          <w:sz w:val="24"/>
          <w:szCs w:val="24"/>
        </w:rPr>
        <w:t>голоса поразил меня.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Г)  Несмотря на позднее время, в лесу слышно пение.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236" w:rsidRPr="00036FEE" w:rsidRDefault="00B83236" w:rsidP="00FA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36FEE">
        <w:rPr>
          <w:rFonts w:ascii="Times New Roman" w:hAnsi="Times New Roman"/>
          <w:b/>
          <w:sz w:val="24"/>
          <w:szCs w:val="24"/>
        </w:rPr>
        <w:t>. Определите антонимичную пару: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а) сияло-блестело  б)</w:t>
      </w:r>
      <w:r w:rsidRPr="003427F4">
        <w:rPr>
          <w:rFonts w:ascii="Times New Roman" w:hAnsi="Times New Roman"/>
          <w:sz w:val="24"/>
          <w:szCs w:val="24"/>
        </w:rPr>
        <w:t xml:space="preserve"> </w:t>
      </w:r>
      <w:r w:rsidRPr="00C80234">
        <w:rPr>
          <w:rFonts w:ascii="Times New Roman" w:hAnsi="Times New Roman"/>
          <w:sz w:val="24"/>
          <w:szCs w:val="24"/>
        </w:rPr>
        <w:t>потерянный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2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234">
        <w:rPr>
          <w:rFonts w:ascii="Times New Roman" w:hAnsi="Times New Roman"/>
          <w:sz w:val="24"/>
          <w:szCs w:val="24"/>
        </w:rPr>
        <w:t>найденный  в) багряным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2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234">
        <w:rPr>
          <w:rFonts w:ascii="Times New Roman" w:hAnsi="Times New Roman"/>
          <w:sz w:val="24"/>
          <w:szCs w:val="24"/>
        </w:rPr>
        <w:t>багровым  г) вечный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234">
        <w:rPr>
          <w:rFonts w:ascii="Times New Roman" w:hAnsi="Times New Roman"/>
          <w:sz w:val="24"/>
          <w:szCs w:val="24"/>
        </w:rPr>
        <w:t>- незыблемый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236" w:rsidRPr="00036FEE" w:rsidRDefault="00B83236" w:rsidP="00FA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36FEE">
        <w:rPr>
          <w:rFonts w:ascii="Times New Roman" w:hAnsi="Times New Roman"/>
          <w:b/>
          <w:sz w:val="24"/>
          <w:szCs w:val="24"/>
        </w:rPr>
        <w:t>.  Выберите сложноподчинённое предложение: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А)  Лес словно терем расписной.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 xml:space="preserve">Б)  Нужно только чтоб сердце не стыдилось. 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В)  По радио сообщили будет дождь</w:t>
      </w:r>
    </w:p>
    <w:p w:rsidR="00B83236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Г)  Вследствие дождей дорога стала непроходима.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236" w:rsidRPr="00036FEE" w:rsidRDefault="00B83236" w:rsidP="00FA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36FEE">
        <w:rPr>
          <w:rFonts w:ascii="Times New Roman" w:hAnsi="Times New Roman"/>
          <w:b/>
          <w:sz w:val="24"/>
          <w:szCs w:val="24"/>
        </w:rPr>
        <w:t>. Определите стиль текста: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В крупинке хлорофилла содержится крахмал, который продолжает расти в точках соприкосновения. Образование крахмала является результатом разложения углекислоты.</w:t>
      </w:r>
    </w:p>
    <w:p w:rsidR="00B83236" w:rsidRPr="00C80234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4">
        <w:rPr>
          <w:rFonts w:ascii="Times New Roman" w:hAnsi="Times New Roman"/>
          <w:sz w:val="24"/>
          <w:szCs w:val="24"/>
        </w:rPr>
        <w:t>а) официально-деловой   б)</w:t>
      </w:r>
      <w:r w:rsidRPr="003427F4">
        <w:rPr>
          <w:rFonts w:ascii="Times New Roman" w:hAnsi="Times New Roman"/>
          <w:sz w:val="24"/>
          <w:szCs w:val="24"/>
        </w:rPr>
        <w:t xml:space="preserve"> </w:t>
      </w:r>
      <w:r w:rsidRPr="00C80234">
        <w:rPr>
          <w:rFonts w:ascii="Times New Roman" w:hAnsi="Times New Roman"/>
          <w:sz w:val="24"/>
          <w:szCs w:val="24"/>
        </w:rPr>
        <w:t>публицистический  в) научный   г) художественный</w:t>
      </w:r>
    </w:p>
    <w:p w:rsidR="00B83236" w:rsidRPr="00A1450D" w:rsidRDefault="00B83236" w:rsidP="00F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236" w:rsidRDefault="00B83236" w:rsidP="00FA2800">
      <w:pPr>
        <w:spacing w:line="240" w:lineRule="auto"/>
      </w:pPr>
      <w:r w:rsidRPr="00B938FD">
        <w:rPr>
          <w:b/>
          <w:bCs/>
        </w:rPr>
        <w:t>Критерии оценивания</w:t>
      </w:r>
      <w:r>
        <w:t>: 1 балл за правильно выполненное задание</w:t>
      </w:r>
    </w:p>
    <w:p w:rsidR="00B83236" w:rsidRDefault="00B83236" w:rsidP="00FA2800">
      <w:pPr>
        <w:spacing w:line="240" w:lineRule="auto"/>
      </w:pPr>
      <w:r>
        <w:t>6-7 баллов = 3</w:t>
      </w:r>
    </w:p>
    <w:p w:rsidR="00B83236" w:rsidRDefault="00B83236" w:rsidP="00FA2800">
      <w:pPr>
        <w:spacing w:line="240" w:lineRule="auto"/>
      </w:pPr>
      <w:r>
        <w:t>8-9 баллов = 4</w:t>
      </w:r>
    </w:p>
    <w:p w:rsidR="00B83236" w:rsidRDefault="00B83236" w:rsidP="00FA2800">
      <w:pPr>
        <w:spacing w:line="240" w:lineRule="auto"/>
      </w:pPr>
      <w:r>
        <w:t>10 баллов = 5</w:t>
      </w:r>
    </w:p>
    <w:p w:rsidR="00B83236" w:rsidRPr="00DE123D" w:rsidRDefault="00B83236" w:rsidP="00DE123D">
      <w:pPr>
        <w:spacing w:after="0" w:line="240" w:lineRule="auto"/>
        <w:rPr>
          <w:rFonts w:ascii="Times New Roman" w:hAnsi="Times New Roman"/>
        </w:rPr>
      </w:pPr>
    </w:p>
    <w:sectPr w:rsidR="00B83236" w:rsidRPr="00DE123D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0CB"/>
    <w:rsid w:val="000020BF"/>
    <w:rsid w:val="00011A39"/>
    <w:rsid w:val="00021F59"/>
    <w:rsid w:val="00022154"/>
    <w:rsid w:val="00036FEE"/>
    <w:rsid w:val="00060CBA"/>
    <w:rsid w:val="00075791"/>
    <w:rsid w:val="00140B0B"/>
    <w:rsid w:val="00143FF8"/>
    <w:rsid w:val="00155A84"/>
    <w:rsid w:val="00166B8A"/>
    <w:rsid w:val="00193FF7"/>
    <w:rsid w:val="001C7347"/>
    <w:rsid w:val="002450CB"/>
    <w:rsid w:val="002514C4"/>
    <w:rsid w:val="002B67A2"/>
    <w:rsid w:val="002C520B"/>
    <w:rsid w:val="003427F4"/>
    <w:rsid w:val="003E6D59"/>
    <w:rsid w:val="00441F1C"/>
    <w:rsid w:val="00490F9C"/>
    <w:rsid w:val="004C142C"/>
    <w:rsid w:val="004C148C"/>
    <w:rsid w:val="004D34A6"/>
    <w:rsid w:val="0050076C"/>
    <w:rsid w:val="005356FB"/>
    <w:rsid w:val="00575F12"/>
    <w:rsid w:val="0058668E"/>
    <w:rsid w:val="006055F7"/>
    <w:rsid w:val="0060691B"/>
    <w:rsid w:val="00634A02"/>
    <w:rsid w:val="006575EF"/>
    <w:rsid w:val="00663B91"/>
    <w:rsid w:val="006D5CA6"/>
    <w:rsid w:val="00744FC7"/>
    <w:rsid w:val="007531F8"/>
    <w:rsid w:val="007B4167"/>
    <w:rsid w:val="007B622C"/>
    <w:rsid w:val="00820481"/>
    <w:rsid w:val="008279C7"/>
    <w:rsid w:val="008441F1"/>
    <w:rsid w:val="0085617E"/>
    <w:rsid w:val="00870157"/>
    <w:rsid w:val="00870566"/>
    <w:rsid w:val="008A5478"/>
    <w:rsid w:val="00911DC7"/>
    <w:rsid w:val="009400ED"/>
    <w:rsid w:val="00952E9F"/>
    <w:rsid w:val="00965AB3"/>
    <w:rsid w:val="009D787D"/>
    <w:rsid w:val="00A0320E"/>
    <w:rsid w:val="00A07BC6"/>
    <w:rsid w:val="00A1450D"/>
    <w:rsid w:val="00A40ED0"/>
    <w:rsid w:val="00A51D4E"/>
    <w:rsid w:val="00A61363"/>
    <w:rsid w:val="00AA6FF6"/>
    <w:rsid w:val="00AF4B59"/>
    <w:rsid w:val="00B3309C"/>
    <w:rsid w:val="00B83236"/>
    <w:rsid w:val="00B938FD"/>
    <w:rsid w:val="00B94130"/>
    <w:rsid w:val="00BB6857"/>
    <w:rsid w:val="00C22288"/>
    <w:rsid w:val="00C64543"/>
    <w:rsid w:val="00C6637E"/>
    <w:rsid w:val="00C80234"/>
    <w:rsid w:val="00CB4011"/>
    <w:rsid w:val="00CB6D51"/>
    <w:rsid w:val="00CD0568"/>
    <w:rsid w:val="00CD2431"/>
    <w:rsid w:val="00CD258A"/>
    <w:rsid w:val="00CD3F6B"/>
    <w:rsid w:val="00D00E1D"/>
    <w:rsid w:val="00D67F0F"/>
    <w:rsid w:val="00D75517"/>
    <w:rsid w:val="00D84738"/>
    <w:rsid w:val="00DA65E5"/>
    <w:rsid w:val="00DD0F7E"/>
    <w:rsid w:val="00DE123D"/>
    <w:rsid w:val="00DE6F13"/>
    <w:rsid w:val="00DE7132"/>
    <w:rsid w:val="00E0660C"/>
    <w:rsid w:val="00E4525E"/>
    <w:rsid w:val="00E63899"/>
    <w:rsid w:val="00E963F2"/>
    <w:rsid w:val="00E97AA1"/>
    <w:rsid w:val="00EC3421"/>
    <w:rsid w:val="00F57DC4"/>
    <w:rsid w:val="00F67DC1"/>
    <w:rsid w:val="00FA2800"/>
    <w:rsid w:val="00FA3BA5"/>
    <w:rsid w:val="00FB5E08"/>
    <w:rsid w:val="00FC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0566"/>
    <w:rPr>
      <w:rFonts w:eastAsia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4B5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8279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oge.ru/oge/303-dosrochnye-varianty-oge-2020-ot-fipi" TargetMode="External"/><Relationship Id="rId13" Type="http://schemas.openxmlformats.org/officeDocument/2006/relationships/hyperlink" Target="https://videouroki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oge.ru/oge/303-dosrochnye-varianty-oge-2020-ot-fipi" TargetMode="External"/><Relationship Id="rId12" Type="http://schemas.openxmlformats.org/officeDocument/2006/relationships/hyperlink" Target="https://videouroki.net" TargetMode="External"/><Relationship Id="rId17" Type="http://schemas.openxmlformats.org/officeDocument/2006/relationships/hyperlink" Target="mailto:inna.panchenko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oge.ru/oge/303-dosrochnye-varianty-oge-2020-ot-fip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tutors.ru/oge/practicaoge/2039-praktika-ogje-2020-zadanija-6-7-8-analiz-teksta.html" TargetMode="External"/><Relationship Id="rId11" Type="http://schemas.openxmlformats.org/officeDocument/2006/relationships/hyperlink" Target="mailto:inna.panchenko@yandex.ru" TargetMode="External"/><Relationship Id="rId5" Type="http://schemas.openxmlformats.org/officeDocument/2006/relationships/hyperlink" Target="https://rustutors.ru/oge/practicaoge/2039-praktika-ogje-2020-zadanija-6-7-8-analiz-teksta.html" TargetMode="External"/><Relationship Id="rId15" Type="http://schemas.openxmlformats.org/officeDocument/2006/relationships/hyperlink" Target="https://prooge.ru/oge/303-dosrochnye-varianty-oge-2020-ot-fipi" TargetMode="External"/><Relationship Id="rId10" Type="http://schemas.openxmlformats.org/officeDocument/2006/relationships/hyperlink" Target="https://prooge.ru/oge/303-dosrochnye-varianty-oge-2020-ot-fip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oge.ru/oge/303-dosrochnye-varianty-oge-2020-ot-fipi" TargetMode="External"/><Relationship Id="rId14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4</Pages>
  <Words>1143</Words>
  <Characters>6519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Alexei</cp:lastModifiedBy>
  <cp:revision>25</cp:revision>
  <dcterms:created xsi:type="dcterms:W3CDTF">2020-04-21T04:21:00Z</dcterms:created>
  <dcterms:modified xsi:type="dcterms:W3CDTF">2020-05-13T06:21:00Z</dcterms:modified>
</cp:coreProperties>
</file>