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D1" w:rsidRPr="00A9024D" w:rsidRDefault="001066D1" w:rsidP="00A9024D">
      <w:pPr>
        <w:jc w:val="center"/>
        <w:rPr>
          <w:rFonts w:ascii="Times New Roman" w:hAnsi="Times New Roman"/>
          <w:b/>
          <w:sz w:val="24"/>
          <w:szCs w:val="24"/>
        </w:rPr>
      </w:pPr>
      <w:r w:rsidRPr="00A9024D">
        <w:rPr>
          <w:rFonts w:ascii="Times New Roman" w:hAnsi="Times New Roman"/>
          <w:b/>
        </w:rPr>
        <w:t>ПЕ</w:t>
      </w:r>
      <w:r w:rsidRPr="00A9024D">
        <w:rPr>
          <w:rFonts w:ascii="Times New Roman" w:hAnsi="Times New Roman"/>
          <w:b/>
          <w:sz w:val="24"/>
          <w:szCs w:val="24"/>
        </w:rPr>
        <w:t>ДАГОГИЧЕСКИ</w:t>
      </w:r>
      <w:r>
        <w:rPr>
          <w:rFonts w:ascii="Times New Roman" w:hAnsi="Times New Roman"/>
          <w:b/>
          <w:sz w:val="24"/>
          <w:szCs w:val="24"/>
        </w:rPr>
        <w:t>Й (НАУЧНО-ПЕДАГОГИЧЕСКИЙ)</w:t>
      </w:r>
      <w:r w:rsidRPr="00BD7B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СОСТАВ МАОУ СОШ №44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4"/>
        <w:gridCol w:w="1874"/>
        <w:gridCol w:w="1874"/>
        <w:gridCol w:w="1874"/>
        <w:gridCol w:w="1874"/>
        <w:gridCol w:w="3638"/>
        <w:gridCol w:w="992"/>
        <w:gridCol w:w="1134"/>
      </w:tblGrid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Должность (должности)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Преподаваемые дисциплины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Ученая степень (при наличии), ученое звание (при наличии)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Наименование направления подготовки и (или) специальности</w:t>
            </w:r>
          </w:p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  <w:highlight w:val="yellow"/>
              </w:rPr>
              <w:t>по диплому</w:t>
            </w:r>
          </w:p>
        </w:tc>
        <w:tc>
          <w:tcPr>
            <w:tcW w:w="3638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Данные ДПО</w:t>
            </w:r>
          </w:p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 xml:space="preserve"> (последн</w:t>
            </w:r>
            <w:bookmarkStart w:id="0" w:name="_GoBack"/>
            <w:bookmarkEnd w:id="0"/>
            <w:r w:rsidRPr="0030177F">
              <w:rPr>
                <w:rFonts w:ascii="Times New Roman" w:hAnsi="Times New Roman"/>
                <w:b/>
              </w:rPr>
              <w:t>ие при наличии)</w:t>
            </w:r>
          </w:p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  <w:highlight w:val="yellow"/>
              </w:rPr>
              <w:t>курсы</w:t>
            </w:r>
          </w:p>
        </w:tc>
        <w:tc>
          <w:tcPr>
            <w:tcW w:w="992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1134" w:type="dxa"/>
          </w:tcPr>
          <w:p w:rsidR="001066D1" w:rsidRPr="0030177F" w:rsidRDefault="001066D1" w:rsidP="004665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177F">
              <w:rPr>
                <w:rFonts w:ascii="Times New Roman" w:hAnsi="Times New Roman"/>
                <w:b/>
              </w:rPr>
              <w:t>Стаж работы по специальности</w:t>
            </w:r>
          </w:p>
        </w:tc>
      </w:tr>
      <w:tr w:rsidR="001066D1" w:rsidRPr="0030177F" w:rsidTr="00466564">
        <w:tc>
          <w:tcPr>
            <w:tcW w:w="15134" w:type="dxa"/>
            <w:gridSpan w:val="8"/>
            <w:shd w:val="clear" w:color="auto" w:fill="B6DDE8"/>
          </w:tcPr>
          <w:p w:rsidR="001066D1" w:rsidRPr="0030177F" w:rsidRDefault="001066D1" w:rsidP="00F256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  <w:b/>
              </w:rPr>
              <w:t>Методическое объединение</w:t>
            </w:r>
            <w:r w:rsidRPr="0030177F">
              <w:rPr>
                <w:rFonts w:ascii="Times New Roman" w:hAnsi="Times New Roman"/>
              </w:rPr>
              <w:t xml:space="preserve"> учителей русского языка и литературы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Вершинина Ирина Петровна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искусства и культуры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Искусство и культура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ОРКСЭ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специальность  русский язык и литература, квалификация филолог, преподаватель русского языка и литературы</w:t>
            </w:r>
          </w:p>
        </w:tc>
        <w:tc>
          <w:tcPr>
            <w:tcW w:w="3638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Март 2017 ТОИПКРО</w:t>
            </w:r>
          </w:p>
          <w:p w:rsidR="001066D1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ЕГЭ по русскому языку»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Апрель 2017 ТОИПКРО</w:t>
            </w: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ОГЭ по русскому языку»</w:t>
            </w:r>
          </w:p>
        </w:tc>
        <w:tc>
          <w:tcPr>
            <w:tcW w:w="992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34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Куянова Татьяна Сергеевна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74" w:type="dxa"/>
          </w:tcPr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специальность — учитель русского языка и литературы</w:t>
            </w:r>
          </w:p>
        </w:tc>
        <w:tc>
          <w:tcPr>
            <w:tcW w:w="3638" w:type="dxa"/>
          </w:tcPr>
          <w:p w:rsidR="001066D1" w:rsidRPr="000820D5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0820D5">
              <w:rPr>
                <w:rFonts w:ascii="Times New Roman" w:hAnsi="Times New Roman"/>
              </w:rPr>
              <w:t xml:space="preserve">2011г. ТОИПКРО по теме «Интегративный подход в преподавании русского языка и литературы» </w:t>
            </w:r>
          </w:p>
        </w:tc>
        <w:tc>
          <w:tcPr>
            <w:tcW w:w="992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Николаева Елена Николаевна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74" w:type="dxa"/>
          </w:tcPr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специальность  русский язык и литература, квалификация филолог, преподаватель русского языка и литературы</w:t>
            </w:r>
          </w:p>
        </w:tc>
        <w:tc>
          <w:tcPr>
            <w:tcW w:w="3638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Февраль 2018 МАУ ИМЦ г. Томска</w:t>
            </w:r>
          </w:p>
          <w:p w:rsidR="001066D1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«Новые технологии оценивания: критериальная система оценки, формирующее оценивание в условиях введения ФГОС»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  <w:color w:val="000000"/>
              </w:rPr>
              <w:t>2017г. РЦРО «Методическое сопровождение и подготовка педагога к работе с одаренными детьми»</w:t>
            </w:r>
          </w:p>
        </w:tc>
        <w:tc>
          <w:tcPr>
            <w:tcW w:w="992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Панченко Инна Владиленовна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74" w:type="dxa"/>
          </w:tcPr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специальность  русский язык и литература, квалификация филолог, преподаватель русского языка и литературы</w:t>
            </w:r>
          </w:p>
        </w:tc>
        <w:tc>
          <w:tcPr>
            <w:tcW w:w="3638" w:type="dxa"/>
          </w:tcPr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Март 2017 ТОИПКРО</w:t>
            </w:r>
          </w:p>
          <w:p w:rsidR="001066D1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ЕГЭ по русскому языку»</w:t>
            </w: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Апрель 2017 ТОИПКРО</w:t>
            </w:r>
          </w:p>
          <w:p w:rsidR="001066D1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ОГЭ по русскому языку»</w:t>
            </w: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Апрель 2017 ТОИПКРО</w:t>
            </w: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ОГЭ по</w:t>
            </w: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Литературе»</w:t>
            </w:r>
          </w:p>
        </w:tc>
        <w:tc>
          <w:tcPr>
            <w:tcW w:w="992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Ситникова Галина Павловна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874" w:type="dxa"/>
          </w:tcPr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специальность  русский язык и литература, квалификация филолог, преподаватель русского языка и литературы</w:t>
            </w:r>
          </w:p>
        </w:tc>
        <w:tc>
          <w:tcPr>
            <w:tcW w:w="3638" w:type="dxa"/>
          </w:tcPr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Март 2017 ТОИПКРО</w:t>
            </w:r>
          </w:p>
          <w:p w:rsidR="001066D1" w:rsidRPr="0030177F" w:rsidRDefault="001066D1" w:rsidP="0030177F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ЕГЭ по русскому языку»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4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Шамяунова Маргарита Давидовна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искусства и культуры</w:t>
            </w:r>
          </w:p>
        </w:tc>
        <w:tc>
          <w:tcPr>
            <w:tcW w:w="1874" w:type="dxa"/>
          </w:tcPr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Искусство и культура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специальность  русский язык и литература, квалификация филолог, преподаватель русского языка и литературы</w:t>
            </w:r>
          </w:p>
        </w:tc>
        <w:tc>
          <w:tcPr>
            <w:tcW w:w="3638" w:type="dxa"/>
          </w:tcPr>
          <w:p w:rsidR="001066D1" w:rsidRDefault="001066D1" w:rsidP="004665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0177F">
              <w:rPr>
                <w:rFonts w:ascii="Times New Roman" w:hAnsi="Times New Roman"/>
                <w:color w:val="000000"/>
              </w:rPr>
              <w:t>2017г. РЦРО «Методическое сопровождение и подготовка педагога к работе с одаренными детьми»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  <w:color w:val="000000"/>
              </w:rPr>
              <w:t>2017г. НИ ТПУ «Электронное обучение: разработка учебного видео»</w:t>
            </w:r>
          </w:p>
        </w:tc>
        <w:tc>
          <w:tcPr>
            <w:tcW w:w="992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134" w:type="dxa"/>
          </w:tcPr>
          <w:p w:rsidR="001066D1" w:rsidRPr="008B7EF2" w:rsidRDefault="001066D1" w:rsidP="0046656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1066D1" w:rsidRPr="0030177F" w:rsidTr="00466564"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Юрьева Светлана Николаевна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74" w:type="dxa"/>
          </w:tcPr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Русский язык</w:t>
            </w:r>
          </w:p>
          <w:p w:rsidR="001066D1" w:rsidRPr="0030177F" w:rsidRDefault="001066D1" w:rsidP="00F256FC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Литература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Нет</w:t>
            </w:r>
          </w:p>
        </w:tc>
        <w:tc>
          <w:tcPr>
            <w:tcW w:w="187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квалификация русский язык и литература, педагогика, специальность учитель русского языка и литературы, методист — воспитатель</w:t>
            </w:r>
          </w:p>
        </w:tc>
        <w:tc>
          <w:tcPr>
            <w:tcW w:w="3638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Апрель 2017 ТОИПКРО</w:t>
            </w:r>
          </w:p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 w:rsidRPr="0030177F">
              <w:rPr>
                <w:rFonts w:ascii="Times New Roman" w:hAnsi="Times New Roman"/>
              </w:rPr>
              <w:t>«Профессионально-педагогическая компетентность экспертов ОГЭ по русскому языку»</w:t>
            </w:r>
          </w:p>
        </w:tc>
        <w:tc>
          <w:tcPr>
            <w:tcW w:w="992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066D1" w:rsidRPr="0030177F" w:rsidRDefault="001066D1" w:rsidP="004665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</w:tbl>
    <w:p w:rsidR="001066D1" w:rsidRDefault="001066D1"/>
    <w:sectPr w:rsidR="001066D1" w:rsidSect="00BD7B10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55"/>
    <w:rsid w:val="00006656"/>
    <w:rsid w:val="000820D5"/>
    <w:rsid w:val="001066D1"/>
    <w:rsid w:val="00123958"/>
    <w:rsid w:val="0030177F"/>
    <w:rsid w:val="003A0B44"/>
    <w:rsid w:val="00466564"/>
    <w:rsid w:val="0047157E"/>
    <w:rsid w:val="00777F33"/>
    <w:rsid w:val="007B4972"/>
    <w:rsid w:val="008B7EF2"/>
    <w:rsid w:val="009D0432"/>
    <w:rsid w:val="009F1AB2"/>
    <w:rsid w:val="00A16E55"/>
    <w:rsid w:val="00A9024D"/>
    <w:rsid w:val="00BD7B10"/>
    <w:rsid w:val="00E8357A"/>
    <w:rsid w:val="00F256FC"/>
    <w:rsid w:val="00F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66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464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PC1756</dc:creator>
  <cp:keywords/>
  <dc:description/>
  <cp:lastModifiedBy>Alexei</cp:lastModifiedBy>
  <cp:revision>11</cp:revision>
  <dcterms:created xsi:type="dcterms:W3CDTF">2018-03-12T14:09:00Z</dcterms:created>
  <dcterms:modified xsi:type="dcterms:W3CDTF">2018-03-21T16:04:00Z</dcterms:modified>
</cp:coreProperties>
</file>