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ED" w:rsidRPr="00052384" w:rsidRDefault="00906BED" w:rsidP="00052384">
      <w:pPr>
        <w:jc w:val="center"/>
        <w:rPr>
          <w:rFonts w:ascii="Times New Roman" w:hAnsi="Times New Roman"/>
          <w:b/>
          <w:sz w:val="24"/>
          <w:szCs w:val="24"/>
        </w:rPr>
      </w:pPr>
      <w:r w:rsidRPr="00052384">
        <w:rPr>
          <w:rFonts w:ascii="Times New Roman" w:hAnsi="Times New Roman"/>
          <w:b/>
          <w:sz w:val="24"/>
          <w:szCs w:val="24"/>
        </w:rPr>
        <w:t>ИТОГИ ГОСУДАРСТВЕННОЙ ИТОГОВОЙ АТТЕСТАЦИИ                                 ВЫПУСКНИКОВ 9-х и 11-х классов в 2017 году</w:t>
      </w:r>
    </w:p>
    <w:p w:rsidR="00906BED" w:rsidRDefault="00906BED">
      <w:pPr>
        <w:rPr>
          <w:rFonts w:ascii="Times New Roman" w:hAnsi="Times New Roman"/>
          <w:b/>
          <w:sz w:val="24"/>
          <w:szCs w:val="24"/>
        </w:rPr>
      </w:pPr>
    </w:p>
    <w:p w:rsidR="00906BED" w:rsidRPr="00B90F6E" w:rsidRDefault="00906BED">
      <w:pPr>
        <w:rPr>
          <w:rFonts w:ascii="Times New Roman" w:hAnsi="Times New Roman"/>
          <w:b/>
          <w:sz w:val="24"/>
          <w:szCs w:val="24"/>
        </w:rPr>
      </w:pPr>
      <w:r w:rsidRPr="00B90F6E">
        <w:rPr>
          <w:rFonts w:ascii="Times New Roman" w:hAnsi="Times New Roman"/>
          <w:b/>
          <w:sz w:val="24"/>
          <w:szCs w:val="24"/>
        </w:rPr>
        <w:t>Выпускников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0F6E">
        <w:rPr>
          <w:rFonts w:ascii="Times New Roman" w:hAnsi="Times New Roman"/>
          <w:b/>
          <w:sz w:val="24"/>
          <w:szCs w:val="24"/>
        </w:rPr>
        <w:t xml:space="preserve"> 11 классов – 55 человек</w:t>
      </w:r>
    </w:p>
    <w:p w:rsidR="00906BED" w:rsidRPr="00052384" w:rsidRDefault="00906BED">
      <w:pPr>
        <w:rPr>
          <w:rFonts w:ascii="Times New Roman" w:hAnsi="Times New Roman"/>
          <w:b/>
          <w:sz w:val="24"/>
          <w:szCs w:val="24"/>
          <w:u w:val="single"/>
        </w:rPr>
      </w:pPr>
      <w:smartTag w:uri="urn:schemas-microsoft-com:office:smarttags" w:element="place">
        <w:r w:rsidRPr="00052384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I</w:t>
        </w:r>
        <w:r w:rsidRPr="00052384">
          <w:rPr>
            <w:rFonts w:ascii="Times New Roman" w:hAnsi="Times New Roman"/>
            <w:b/>
            <w:sz w:val="24"/>
            <w:szCs w:val="24"/>
            <w:u w:val="single"/>
          </w:rPr>
          <w:t>.</w:t>
        </w:r>
      </w:smartTag>
      <w:r w:rsidRPr="00052384">
        <w:rPr>
          <w:rFonts w:ascii="Times New Roman" w:hAnsi="Times New Roman"/>
          <w:b/>
          <w:sz w:val="24"/>
          <w:szCs w:val="24"/>
          <w:u w:val="single"/>
        </w:rPr>
        <w:t xml:space="preserve"> Получили медаль «За особые успехи в учении»:</w:t>
      </w:r>
    </w:p>
    <w:p w:rsidR="00906BED" w:rsidRDefault="00906BED" w:rsidP="0034143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1437">
        <w:rPr>
          <w:rFonts w:ascii="Times New Roman" w:hAnsi="Times New Roman"/>
          <w:sz w:val="24"/>
          <w:szCs w:val="24"/>
        </w:rPr>
        <w:t>Ерохина Наталья Сергеевна 11а</w:t>
      </w:r>
    </w:p>
    <w:p w:rsidR="00906BED" w:rsidRDefault="00906BED" w:rsidP="0034143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Косенчук Василий Михайлович 11б</w:t>
      </w:r>
    </w:p>
    <w:p w:rsidR="00906BED" w:rsidRDefault="00906BED" w:rsidP="0034143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Ложникова Ксения игоревна 11б</w:t>
      </w:r>
    </w:p>
    <w:p w:rsidR="00906BED" w:rsidRDefault="00906BED" w:rsidP="0034143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Матвеева Анна Евгеньевна 11а</w:t>
      </w:r>
    </w:p>
    <w:p w:rsidR="00906BED" w:rsidRDefault="00906BED" w:rsidP="0034143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Прохоров Дмитрий Игоревич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11б</w:t>
      </w:r>
    </w:p>
    <w:p w:rsidR="00906BED" w:rsidRDefault="00906BED" w:rsidP="0034143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2384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052384">
        <w:rPr>
          <w:rFonts w:ascii="Times New Roman" w:hAnsi="Times New Roman"/>
          <w:b/>
          <w:sz w:val="24"/>
          <w:szCs w:val="24"/>
          <w:u w:val="single"/>
        </w:rPr>
        <w:t>. Высокобалльники 2017 года:</w:t>
      </w:r>
    </w:p>
    <w:p w:rsidR="00906BED" w:rsidRDefault="00906BED" w:rsidP="00EE0C1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90F6E">
        <w:rPr>
          <w:rFonts w:ascii="Times New Roman" w:hAnsi="Times New Roman"/>
          <w:sz w:val="24"/>
          <w:szCs w:val="24"/>
          <w:u w:val="single"/>
        </w:rPr>
        <w:t>По литературе</w:t>
      </w:r>
      <w:r>
        <w:rPr>
          <w:rFonts w:ascii="Times New Roman" w:hAnsi="Times New Roman"/>
          <w:sz w:val="24"/>
          <w:szCs w:val="24"/>
        </w:rPr>
        <w:t>:                 Дарбинян Анна Меружановна –100 баллов</w:t>
      </w:r>
    </w:p>
    <w:p w:rsidR="00906BED" w:rsidRDefault="00906BED" w:rsidP="00EE0C1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90F6E">
        <w:rPr>
          <w:rFonts w:ascii="Times New Roman" w:hAnsi="Times New Roman"/>
          <w:sz w:val="24"/>
          <w:szCs w:val="24"/>
          <w:u w:val="single"/>
        </w:rPr>
        <w:t>По географии</w:t>
      </w:r>
      <w:r>
        <w:rPr>
          <w:rFonts w:ascii="Times New Roman" w:hAnsi="Times New Roman"/>
          <w:sz w:val="24"/>
          <w:szCs w:val="24"/>
        </w:rPr>
        <w:t>:                  Чепурнов Юрий Павлович – 92 балла</w:t>
      </w:r>
    </w:p>
    <w:p w:rsidR="00906BED" w:rsidRDefault="00906BED" w:rsidP="00EE0C1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90F6E">
        <w:rPr>
          <w:rFonts w:ascii="Times New Roman" w:hAnsi="Times New Roman"/>
          <w:sz w:val="24"/>
          <w:szCs w:val="24"/>
          <w:u w:val="single"/>
        </w:rPr>
        <w:t>По информатике</w:t>
      </w:r>
      <w:r>
        <w:rPr>
          <w:rFonts w:ascii="Times New Roman" w:hAnsi="Times New Roman"/>
          <w:sz w:val="24"/>
          <w:szCs w:val="24"/>
        </w:rPr>
        <w:t>:             Шилова Наталья Васильевна – 84 балла</w:t>
      </w:r>
    </w:p>
    <w:p w:rsidR="00906BED" w:rsidRDefault="00906BED" w:rsidP="00EE0C1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90F6E">
        <w:rPr>
          <w:rFonts w:ascii="Times New Roman" w:hAnsi="Times New Roman"/>
          <w:sz w:val="24"/>
          <w:szCs w:val="24"/>
          <w:u w:val="single"/>
        </w:rPr>
        <w:t>По математике</w:t>
      </w:r>
      <w:r>
        <w:rPr>
          <w:rFonts w:ascii="Times New Roman" w:hAnsi="Times New Roman"/>
          <w:sz w:val="24"/>
          <w:szCs w:val="24"/>
        </w:rPr>
        <w:t>:                Косенчук Василий Михайлович – 82 балла</w:t>
      </w:r>
    </w:p>
    <w:p w:rsidR="00906BED" w:rsidRDefault="00906BED" w:rsidP="00EE0C1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90F6E">
        <w:rPr>
          <w:rFonts w:ascii="Times New Roman" w:hAnsi="Times New Roman"/>
          <w:sz w:val="24"/>
          <w:szCs w:val="24"/>
          <w:u w:val="single"/>
        </w:rPr>
        <w:t>По физике</w:t>
      </w:r>
      <w:r>
        <w:rPr>
          <w:rFonts w:ascii="Times New Roman" w:hAnsi="Times New Roman"/>
          <w:sz w:val="24"/>
          <w:szCs w:val="24"/>
        </w:rPr>
        <w:t>:                        Косенчук Василий Михайлович – 83 балла</w:t>
      </w:r>
    </w:p>
    <w:p w:rsidR="00906BED" w:rsidRPr="00EE0C11" w:rsidRDefault="00906BED" w:rsidP="00EE0C1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90F6E">
        <w:rPr>
          <w:rFonts w:ascii="Times New Roman" w:hAnsi="Times New Roman"/>
          <w:sz w:val="24"/>
          <w:szCs w:val="24"/>
          <w:u w:val="single"/>
        </w:rPr>
        <w:t>По русскому языку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06BED" w:rsidRPr="00EE0C11" w:rsidRDefault="00906BED" w:rsidP="00EE0C1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C11">
        <w:rPr>
          <w:rFonts w:ascii="Times New Roman" w:hAnsi="Times New Roman"/>
          <w:sz w:val="24"/>
          <w:szCs w:val="24"/>
        </w:rPr>
        <w:t>Воскобойникова Мария-Елизавета Андреевна – 86 баллов</w:t>
      </w:r>
    </w:p>
    <w:p w:rsidR="00906BED" w:rsidRPr="00EE0C11" w:rsidRDefault="00906BED" w:rsidP="00EE0C1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C11">
        <w:rPr>
          <w:rFonts w:ascii="Times New Roman" w:hAnsi="Times New Roman"/>
          <w:sz w:val="24"/>
          <w:szCs w:val="24"/>
        </w:rPr>
        <w:t>Глущенко Вероника Данияровна – 81 балл</w:t>
      </w:r>
    </w:p>
    <w:p w:rsidR="00906BED" w:rsidRPr="00EE0C11" w:rsidRDefault="00906BED" w:rsidP="00EE0C1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C11">
        <w:rPr>
          <w:rFonts w:ascii="Times New Roman" w:hAnsi="Times New Roman"/>
          <w:sz w:val="24"/>
          <w:szCs w:val="24"/>
        </w:rPr>
        <w:t>Дарбинян Анна Меружановна – 93 балла</w:t>
      </w:r>
    </w:p>
    <w:p w:rsidR="00906BED" w:rsidRPr="00EE0C11" w:rsidRDefault="00906BED" w:rsidP="00EE0C1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C11">
        <w:rPr>
          <w:rFonts w:ascii="Times New Roman" w:hAnsi="Times New Roman"/>
          <w:sz w:val="24"/>
          <w:szCs w:val="24"/>
        </w:rPr>
        <w:t>Косенчук Василий Михайлович – 98 баллов</w:t>
      </w:r>
    </w:p>
    <w:p w:rsidR="00906BED" w:rsidRPr="00EE0C11" w:rsidRDefault="00906BED" w:rsidP="00EE0C1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C11">
        <w:rPr>
          <w:rFonts w:ascii="Times New Roman" w:hAnsi="Times New Roman"/>
          <w:sz w:val="24"/>
          <w:szCs w:val="24"/>
        </w:rPr>
        <w:t>Куликова Дарья Андреевна – 88 баллов</w:t>
      </w:r>
    </w:p>
    <w:p w:rsidR="00906BED" w:rsidRPr="00EE0C11" w:rsidRDefault="00906BED" w:rsidP="00EE0C1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C11">
        <w:rPr>
          <w:rFonts w:ascii="Times New Roman" w:hAnsi="Times New Roman"/>
          <w:sz w:val="24"/>
          <w:szCs w:val="24"/>
        </w:rPr>
        <w:t>Ложникова Ксения Игоревна – 86 баллов</w:t>
      </w:r>
    </w:p>
    <w:p w:rsidR="00906BED" w:rsidRPr="00EE0C11" w:rsidRDefault="00906BED" w:rsidP="00EE0C1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C11">
        <w:rPr>
          <w:rFonts w:ascii="Times New Roman" w:hAnsi="Times New Roman"/>
          <w:sz w:val="24"/>
          <w:szCs w:val="24"/>
        </w:rPr>
        <w:t>Матвеева Анна Евгеньевна – 83 балла</w:t>
      </w:r>
    </w:p>
    <w:p w:rsidR="00906BED" w:rsidRPr="00EE0C11" w:rsidRDefault="00906BED" w:rsidP="00EE0C1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C11">
        <w:rPr>
          <w:rFonts w:ascii="Times New Roman" w:hAnsi="Times New Roman"/>
          <w:sz w:val="24"/>
          <w:szCs w:val="24"/>
        </w:rPr>
        <w:t>Прохоров Дмитрий Игоревич – 91 балл</w:t>
      </w:r>
    </w:p>
    <w:p w:rsidR="00906BED" w:rsidRPr="00EE0C11" w:rsidRDefault="00906BED" w:rsidP="00EE0C1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C11">
        <w:rPr>
          <w:rFonts w:ascii="Times New Roman" w:hAnsi="Times New Roman"/>
          <w:sz w:val="24"/>
          <w:szCs w:val="24"/>
        </w:rPr>
        <w:t>Рындин Дмитрий Андреевич – 81 балл</w:t>
      </w:r>
    </w:p>
    <w:p w:rsidR="00906BED" w:rsidRPr="00EE0C11" w:rsidRDefault="00906BED" w:rsidP="00EE0C1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C11">
        <w:rPr>
          <w:rFonts w:ascii="Times New Roman" w:hAnsi="Times New Roman"/>
          <w:sz w:val="24"/>
          <w:szCs w:val="24"/>
        </w:rPr>
        <w:t>Суворова Анастасия Валерьевна – 91 балл</w:t>
      </w:r>
    </w:p>
    <w:p w:rsidR="00906BED" w:rsidRPr="00EE0C11" w:rsidRDefault="00906BED" w:rsidP="00EE0C1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E0C11">
        <w:rPr>
          <w:rFonts w:ascii="Times New Roman" w:hAnsi="Times New Roman"/>
          <w:sz w:val="24"/>
          <w:szCs w:val="24"/>
        </w:rPr>
        <w:t>Шилова Наталья Васильевна – 88 баллов</w:t>
      </w:r>
    </w:p>
    <w:p w:rsidR="00906BED" w:rsidRPr="00052384" w:rsidRDefault="00906BED" w:rsidP="00EE0C1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52384">
        <w:rPr>
          <w:rFonts w:ascii="Times New Roman" w:hAnsi="Times New Roman"/>
          <w:b/>
          <w:sz w:val="24"/>
          <w:szCs w:val="24"/>
        </w:rPr>
        <w:t>Выпускников 9 классов – 78 человек</w:t>
      </w:r>
    </w:p>
    <w:p w:rsidR="00906BED" w:rsidRDefault="00906BED" w:rsidP="00EE0C11">
      <w:pPr>
        <w:rPr>
          <w:rFonts w:ascii="Times New Roman" w:hAnsi="Times New Roman"/>
          <w:sz w:val="24"/>
          <w:szCs w:val="24"/>
        </w:rPr>
      </w:pPr>
    </w:p>
    <w:p w:rsidR="00906BED" w:rsidRDefault="00906BED" w:rsidP="00EE0C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отличием окончили основную школу:</w:t>
      </w:r>
    </w:p>
    <w:p w:rsidR="00906BED" w:rsidRPr="00341437" w:rsidRDefault="00906BED" w:rsidP="00EE0C1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1437">
        <w:rPr>
          <w:rFonts w:ascii="Times New Roman" w:hAnsi="Times New Roman"/>
          <w:sz w:val="24"/>
          <w:szCs w:val="24"/>
        </w:rPr>
        <w:t>Шилова Екатерина Васильевна 9б</w:t>
      </w:r>
    </w:p>
    <w:p w:rsidR="00906BED" w:rsidRDefault="00906BED" w:rsidP="00EE0C1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1437">
        <w:rPr>
          <w:rFonts w:ascii="Times New Roman" w:hAnsi="Times New Roman"/>
          <w:sz w:val="24"/>
          <w:szCs w:val="24"/>
        </w:rPr>
        <w:t>Шабаева Адель Дамировна 9в</w:t>
      </w:r>
    </w:p>
    <w:p w:rsidR="00906BED" w:rsidRPr="00B90F6E" w:rsidRDefault="00906BED" w:rsidP="00EE0C1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906BED" w:rsidRPr="00341437" w:rsidRDefault="00906BED">
      <w:pPr>
        <w:rPr>
          <w:rFonts w:ascii="Times New Roman" w:hAnsi="Times New Roman"/>
          <w:sz w:val="24"/>
          <w:szCs w:val="24"/>
        </w:rPr>
      </w:pPr>
      <w:r w:rsidRPr="00341437">
        <w:rPr>
          <w:rFonts w:ascii="Times New Roman" w:hAnsi="Times New Roman"/>
          <w:sz w:val="24"/>
          <w:szCs w:val="24"/>
        </w:rPr>
        <w:t xml:space="preserve"> </w:t>
      </w:r>
    </w:p>
    <w:sectPr w:rsidR="00906BED" w:rsidRPr="00341437" w:rsidSect="006F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26D7"/>
    <w:multiLevelType w:val="hybridMultilevel"/>
    <w:tmpl w:val="5BDC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334AB3"/>
    <w:multiLevelType w:val="hybridMultilevel"/>
    <w:tmpl w:val="D848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B8488B"/>
    <w:multiLevelType w:val="hybridMultilevel"/>
    <w:tmpl w:val="9F40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750B1A"/>
    <w:multiLevelType w:val="hybridMultilevel"/>
    <w:tmpl w:val="391C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437"/>
    <w:rsid w:val="000200EF"/>
    <w:rsid w:val="00021531"/>
    <w:rsid w:val="00023355"/>
    <w:rsid w:val="00052384"/>
    <w:rsid w:val="000D599D"/>
    <w:rsid w:val="0018041F"/>
    <w:rsid w:val="002C2DA7"/>
    <w:rsid w:val="003335CB"/>
    <w:rsid w:val="00341437"/>
    <w:rsid w:val="00362B9B"/>
    <w:rsid w:val="003A3DCE"/>
    <w:rsid w:val="004073EF"/>
    <w:rsid w:val="00591C7A"/>
    <w:rsid w:val="006D61ED"/>
    <w:rsid w:val="006F518B"/>
    <w:rsid w:val="008B5C63"/>
    <w:rsid w:val="00906BED"/>
    <w:rsid w:val="009D66A3"/>
    <w:rsid w:val="00B61E80"/>
    <w:rsid w:val="00B73BD7"/>
    <w:rsid w:val="00B90F6E"/>
    <w:rsid w:val="00B93D98"/>
    <w:rsid w:val="00BA09AA"/>
    <w:rsid w:val="00C43716"/>
    <w:rsid w:val="00D02704"/>
    <w:rsid w:val="00DB7C79"/>
    <w:rsid w:val="00EE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1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195</Words>
  <Characters>1113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Секретарь</cp:lastModifiedBy>
  <cp:revision>2</cp:revision>
  <cp:lastPrinted>2017-06-29T04:27:00Z</cp:lastPrinted>
  <dcterms:created xsi:type="dcterms:W3CDTF">2017-06-29T03:59:00Z</dcterms:created>
  <dcterms:modified xsi:type="dcterms:W3CDTF">2017-06-29T06:36:00Z</dcterms:modified>
</cp:coreProperties>
</file>