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18" w:rsidRDefault="00496718" w:rsidP="0000113E">
      <w:pPr>
        <w:pStyle w:val="Title"/>
        <w:spacing w:line="360" w:lineRule="auto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</w:t>
      </w:r>
    </w:p>
    <w:p w:rsidR="00496718" w:rsidRPr="006417A4" w:rsidRDefault="00496718" w:rsidP="0000113E">
      <w:pPr>
        <w:pStyle w:val="Title"/>
        <w:spacing w:line="360" w:lineRule="auto"/>
        <w:jc w:val="left"/>
        <w:rPr>
          <w:b/>
          <w:bCs/>
          <w:sz w:val="24"/>
          <w:szCs w:val="24"/>
        </w:rPr>
      </w:pPr>
      <w:r w:rsidRPr="006417A4">
        <w:rPr>
          <w:b/>
          <w:bCs/>
          <w:sz w:val="24"/>
          <w:szCs w:val="24"/>
        </w:rPr>
        <w:t xml:space="preserve">Использование современных педагогических технологий </w:t>
      </w:r>
      <w:r>
        <w:rPr>
          <w:b/>
          <w:bCs/>
          <w:sz w:val="24"/>
          <w:szCs w:val="24"/>
        </w:rPr>
        <w:t>в начальной школе</w:t>
      </w:r>
    </w:p>
    <w:p w:rsidR="00496718" w:rsidRPr="006417A4" w:rsidRDefault="00496718" w:rsidP="0000113E">
      <w:pPr>
        <w:pStyle w:val="Title"/>
        <w:spacing w:line="360" w:lineRule="auto"/>
        <w:jc w:val="left"/>
        <w:rPr>
          <w:b/>
          <w:bCs/>
          <w:sz w:val="24"/>
          <w:szCs w:val="24"/>
        </w:rPr>
      </w:pPr>
    </w:p>
    <w:p w:rsidR="00496718" w:rsidRPr="006417A4" w:rsidRDefault="00496718" w:rsidP="0000113E">
      <w:pPr>
        <w:pStyle w:val="Title"/>
        <w:spacing w:line="360" w:lineRule="auto"/>
        <w:jc w:val="left"/>
        <w:rPr>
          <w:sz w:val="24"/>
          <w:szCs w:val="24"/>
        </w:rPr>
      </w:pPr>
      <w:r w:rsidRPr="006417A4">
        <w:rPr>
          <w:b/>
          <w:bCs/>
          <w:sz w:val="24"/>
          <w:szCs w:val="24"/>
        </w:rPr>
        <w:t>Педагогическая технология</w:t>
      </w:r>
      <w:r w:rsidRPr="006417A4">
        <w:rPr>
          <w:bCs/>
          <w:sz w:val="24"/>
          <w:szCs w:val="24"/>
        </w:rPr>
        <w:t xml:space="preserve"> - 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средств; она есть организационно-методический инструментарий педагогического процесса.</w:t>
      </w:r>
      <w:r w:rsidRPr="006417A4">
        <w:rPr>
          <w:sz w:val="24"/>
          <w:szCs w:val="24"/>
        </w:rPr>
        <w:t xml:space="preserve">  (Б.Т.Лихачев).</w:t>
      </w:r>
    </w:p>
    <w:p w:rsidR="00496718" w:rsidRPr="006417A4" w:rsidRDefault="00496718" w:rsidP="0000113E">
      <w:pPr>
        <w:pStyle w:val="Title"/>
        <w:spacing w:line="360" w:lineRule="auto"/>
        <w:jc w:val="left"/>
        <w:rPr>
          <w:sz w:val="24"/>
          <w:szCs w:val="24"/>
        </w:rPr>
      </w:pPr>
      <w:r w:rsidRPr="006417A4">
        <w:rPr>
          <w:sz w:val="24"/>
          <w:szCs w:val="24"/>
        </w:rPr>
        <w:t>Аристотель, когда – то размышлял, кто правильнее может судить о корабле: строители – корабельщики или моряки? И пришёл  к выводу: последнее слово за теми, кто плывёт. Действительно, судьба любой методики обучения, в конечном счете, зависит от учителя. Идея зарождается, проходит длительный путь формирования и экспериментов, но начинает жить по – настоящему только в опыте, практике учителя, в знаниях, умениях учащихся.</w:t>
      </w:r>
    </w:p>
    <w:p w:rsidR="00496718" w:rsidRDefault="00496718" w:rsidP="0000113E">
      <w:pPr>
        <w:pStyle w:val="Title"/>
        <w:spacing w:line="360" w:lineRule="auto"/>
        <w:jc w:val="left"/>
        <w:rPr>
          <w:sz w:val="24"/>
          <w:szCs w:val="24"/>
        </w:rPr>
      </w:pPr>
      <w:r w:rsidRPr="006417A4">
        <w:rPr>
          <w:sz w:val="24"/>
          <w:szCs w:val="24"/>
        </w:rPr>
        <w:t xml:space="preserve">В своей работе использую педагогические технологии на основе личностной ориентации педагогического процесса: </w:t>
      </w:r>
      <w:r w:rsidRPr="006417A4">
        <w:rPr>
          <w:b/>
          <w:sz w:val="24"/>
          <w:szCs w:val="24"/>
        </w:rPr>
        <w:t>педагогика сотрудничества.</w:t>
      </w:r>
    </w:p>
    <w:p w:rsidR="00496718" w:rsidRPr="006417A4" w:rsidRDefault="00496718" w:rsidP="0000113E">
      <w:pPr>
        <w:pStyle w:val="Title"/>
        <w:spacing w:line="360" w:lineRule="auto"/>
        <w:jc w:val="left"/>
        <w:rPr>
          <w:sz w:val="24"/>
          <w:szCs w:val="24"/>
        </w:rPr>
      </w:pPr>
      <w:r w:rsidRPr="006417A4">
        <w:rPr>
          <w:sz w:val="24"/>
          <w:szCs w:val="24"/>
        </w:rPr>
        <w:t>Применяю различные варианты этого метода:</w:t>
      </w:r>
    </w:p>
    <w:p w:rsidR="00496718" w:rsidRPr="006417A4" w:rsidRDefault="00496718" w:rsidP="0000113E">
      <w:pPr>
        <w:pStyle w:val="Title"/>
        <w:spacing w:line="360" w:lineRule="auto"/>
        <w:jc w:val="left"/>
        <w:rPr>
          <w:sz w:val="24"/>
          <w:szCs w:val="24"/>
        </w:rPr>
      </w:pPr>
      <w:r w:rsidRPr="006417A4">
        <w:rPr>
          <w:sz w:val="24"/>
          <w:szCs w:val="24"/>
        </w:rPr>
        <w:t>1) обучение в команде.</w:t>
      </w:r>
    </w:p>
    <w:p w:rsidR="00496718" w:rsidRPr="006417A4" w:rsidRDefault="00496718" w:rsidP="0000113E">
      <w:pPr>
        <w:pStyle w:val="Title"/>
        <w:spacing w:line="360" w:lineRule="auto"/>
        <w:jc w:val="left"/>
        <w:rPr>
          <w:sz w:val="24"/>
          <w:szCs w:val="24"/>
        </w:rPr>
      </w:pPr>
      <w:r w:rsidRPr="006417A4">
        <w:rPr>
          <w:sz w:val="24"/>
          <w:szCs w:val="24"/>
        </w:rPr>
        <w:t>При выполнении работы учащимися особое внимание уделяю «групповой цели» группы, вклад каждого члена группы. Для этого даю одно задание для всей группы. Все задания носят не соревновательный, а обучающий характер. Например: практическая, лабораторная работа на уроках познания мира, упражнения для закрепления нового материала, после объяснения учителем.. Использую приём «Пила» (учебный материал разбиваю на несколько частей, дети изучают один и тот же вопрос, обмениваются информацией, возвращаются и обучают других членов группы);«Учимся вместе»  (каждая группа разрабатывает подтему – часть большой темы, а внутри группы задания распределяются по силам), исследовательская работа учащихся (составление доклада и его защита). Помогая членам группы в решении определённой задачи учащиеся не только усваивают материал, но и совместная учебно – познавательная деятельность сплачивает детей, накладывает определённую ответственность каждого члена группы.</w:t>
      </w:r>
    </w:p>
    <w:p w:rsidR="00496718" w:rsidRPr="006417A4" w:rsidRDefault="00496718" w:rsidP="0000113E">
      <w:pPr>
        <w:pStyle w:val="Title"/>
        <w:spacing w:line="360" w:lineRule="auto"/>
        <w:jc w:val="left"/>
        <w:rPr>
          <w:sz w:val="24"/>
          <w:szCs w:val="24"/>
        </w:rPr>
      </w:pPr>
      <w:r w:rsidRPr="006417A4">
        <w:rPr>
          <w:sz w:val="24"/>
          <w:szCs w:val="24"/>
        </w:rPr>
        <w:t xml:space="preserve">Для достижения дидактической цели, широко использую </w:t>
      </w:r>
      <w:r w:rsidRPr="006417A4">
        <w:rPr>
          <w:b/>
          <w:sz w:val="24"/>
          <w:szCs w:val="24"/>
        </w:rPr>
        <w:t>«Метод проектов»</w:t>
      </w:r>
      <w:r w:rsidRPr="006417A4">
        <w:rPr>
          <w:sz w:val="24"/>
          <w:szCs w:val="24"/>
        </w:rPr>
        <w:t>: ролевые и игровые проекты (с элементами творческих игр, когда дети входят в образ персонажей сказки и решают по своему проблемы);фантастические проекты (изучение несуществующих явлений : «Машина времени», «Город будущего»).</w:t>
      </w:r>
    </w:p>
    <w:p w:rsidR="00496718" w:rsidRPr="006417A4" w:rsidRDefault="00496718" w:rsidP="0000113E">
      <w:pPr>
        <w:pStyle w:val="Title"/>
        <w:spacing w:line="360" w:lineRule="auto"/>
        <w:jc w:val="left"/>
        <w:rPr>
          <w:sz w:val="24"/>
          <w:szCs w:val="24"/>
        </w:rPr>
      </w:pPr>
      <w:r w:rsidRPr="006417A4">
        <w:rPr>
          <w:sz w:val="24"/>
          <w:szCs w:val="24"/>
        </w:rPr>
        <w:t xml:space="preserve">Каждый ребёнок овладевает учебным материалов в зависимости от своих способностей. Поэтому при организации учебно – воспитательной работы использую </w:t>
      </w:r>
      <w:r w:rsidRPr="006417A4">
        <w:rPr>
          <w:b/>
          <w:sz w:val="24"/>
          <w:szCs w:val="24"/>
        </w:rPr>
        <w:t>разноуровневое обучение</w:t>
      </w:r>
      <w:r w:rsidRPr="006417A4">
        <w:rPr>
          <w:sz w:val="24"/>
          <w:szCs w:val="24"/>
        </w:rPr>
        <w:t>, т.е. с учётом индивидуальных различий учащихся.</w:t>
      </w:r>
    </w:p>
    <w:p w:rsidR="00496718" w:rsidRPr="006417A4" w:rsidRDefault="00496718" w:rsidP="0000113E">
      <w:pPr>
        <w:pStyle w:val="Title"/>
        <w:spacing w:line="360" w:lineRule="auto"/>
        <w:jc w:val="left"/>
        <w:rPr>
          <w:sz w:val="24"/>
          <w:szCs w:val="24"/>
        </w:rPr>
      </w:pPr>
      <w:r w:rsidRPr="006417A4">
        <w:rPr>
          <w:sz w:val="24"/>
          <w:szCs w:val="24"/>
        </w:rPr>
        <w:t xml:space="preserve">Развитие ученика как личности идёт не только путём овладения им нормативной деятельностью, но и через постоянное обогащение, преобразование субъектного опыта, как важного источника собственного развития. Использование технологии </w:t>
      </w:r>
      <w:r w:rsidRPr="006417A4">
        <w:rPr>
          <w:b/>
          <w:sz w:val="24"/>
          <w:szCs w:val="24"/>
        </w:rPr>
        <w:t xml:space="preserve">личностно - ориентированного обучения </w:t>
      </w:r>
      <w:r w:rsidRPr="006417A4">
        <w:rPr>
          <w:sz w:val="24"/>
          <w:szCs w:val="24"/>
        </w:rPr>
        <w:t>даёт ученику возможность выбирать учебный материал, вид и форму при выполнении заданий, решении задач. В своем классе в начале учебного года я предлагаю детям выбрать тематику классных часов, а родителям темы  и формы проведения родительских собраний. На основании этого составляю воспитательный план класса, строю работу с родителями. Это обеспечивает становление учащимися познавательной способности к обучению, через оценку сложившихся способов учебной работы.</w:t>
      </w:r>
    </w:p>
    <w:p w:rsidR="00496718" w:rsidRDefault="00496718" w:rsidP="0000113E">
      <w:r w:rsidRPr="006417A4">
        <w:t xml:space="preserve">Использование технологии </w:t>
      </w:r>
      <w:r w:rsidRPr="006417A4">
        <w:rPr>
          <w:b/>
        </w:rPr>
        <w:t>критического мышления</w:t>
      </w:r>
      <w:r w:rsidRPr="006417A4">
        <w:t xml:space="preserve">  помогает  учащимся в</w:t>
      </w:r>
    </w:p>
    <w:p w:rsidR="00496718" w:rsidRDefault="00496718" w:rsidP="0000113E"/>
    <w:p w:rsidR="00496718" w:rsidRDefault="00496718" w:rsidP="0000113E">
      <w:r w:rsidRPr="006417A4">
        <w:t>процессе обучения самим конструировать этот процесс, исходя из реальных и конкретных</w:t>
      </w:r>
    </w:p>
    <w:p w:rsidR="00496718" w:rsidRDefault="00496718" w:rsidP="0000113E"/>
    <w:p w:rsidR="00496718" w:rsidRDefault="00496718" w:rsidP="0000113E">
      <w:r w:rsidRPr="006417A4">
        <w:t>целей, самим отслеживать направления своего развития, самим определять конечный</w:t>
      </w:r>
    </w:p>
    <w:p w:rsidR="00496718" w:rsidRDefault="00496718" w:rsidP="0000113E">
      <w:r w:rsidRPr="006417A4">
        <w:t xml:space="preserve"> </w:t>
      </w:r>
    </w:p>
    <w:p w:rsidR="00496718" w:rsidRDefault="00496718" w:rsidP="0000113E">
      <w:r w:rsidRPr="006417A4">
        <w:t>результат.</w:t>
      </w:r>
    </w:p>
    <w:p w:rsidR="00496718" w:rsidRPr="006417A4" w:rsidRDefault="00496718" w:rsidP="0000113E"/>
    <w:p w:rsidR="00496718" w:rsidRDefault="00496718" w:rsidP="0000113E">
      <w:r w:rsidRPr="006417A4">
        <w:t>Данная технология предполагает использование на уроке трех этапов (стадий): стадии</w:t>
      </w:r>
    </w:p>
    <w:p w:rsidR="00496718" w:rsidRDefault="00496718" w:rsidP="0000113E"/>
    <w:p w:rsidR="00496718" w:rsidRDefault="00496718" w:rsidP="0000113E">
      <w:r w:rsidRPr="006417A4">
        <w:t>вызова, смысловой стадии и стадии рефлексии.</w:t>
      </w:r>
    </w:p>
    <w:p w:rsidR="00496718" w:rsidRPr="006417A4" w:rsidRDefault="00496718" w:rsidP="0000113E"/>
    <w:p w:rsidR="00496718" w:rsidRDefault="00496718" w:rsidP="0000113E">
      <w:r w:rsidRPr="006417A4">
        <w:t>1 этап - «Вызов» (ликвидация чистого листа). Ребенок ставит перед собой вопрос «Что я</w:t>
      </w:r>
    </w:p>
    <w:p w:rsidR="00496718" w:rsidRDefault="00496718" w:rsidP="0000113E"/>
    <w:p w:rsidR="00496718" w:rsidRDefault="00496718" w:rsidP="0000113E">
      <w:r w:rsidRPr="006417A4">
        <w:t>знаю?» по данной проблеме.</w:t>
      </w:r>
    </w:p>
    <w:p w:rsidR="00496718" w:rsidRDefault="00496718" w:rsidP="0000113E">
      <w:r w:rsidRPr="006417A4">
        <w:br/>
        <w:t>2 этап - «Осмысление» (реализация осмысления).</w:t>
      </w:r>
    </w:p>
    <w:p w:rsidR="00496718" w:rsidRDefault="00496718" w:rsidP="0000113E">
      <w:r w:rsidRPr="006417A4">
        <w:br/>
        <w:t>На данной стадии ребенок под руководством учителя и с помощью своих товарищей</w:t>
      </w:r>
    </w:p>
    <w:p w:rsidR="00496718" w:rsidRDefault="00496718" w:rsidP="0000113E"/>
    <w:p w:rsidR="00496718" w:rsidRDefault="00496718" w:rsidP="0000113E">
      <w:r w:rsidRPr="006417A4">
        <w:t>ответит на вопросы, которые сам поставил перед собой на первой стадии (что хочу знать).</w:t>
      </w:r>
    </w:p>
    <w:p w:rsidR="00496718" w:rsidRDefault="00496718" w:rsidP="0000113E">
      <w:r w:rsidRPr="006417A4">
        <w:br/>
        <w:t>3 этап - «Рефлексия» (размышление).</w:t>
      </w:r>
    </w:p>
    <w:p w:rsidR="00496718" w:rsidRDefault="00496718" w:rsidP="0000113E">
      <w:r w:rsidRPr="006417A4">
        <w:br/>
        <w:t>Размышление и обобщение того, «что узнал» ребенок на уроке по данной проблеме.</w:t>
      </w:r>
    </w:p>
    <w:p w:rsidR="00496718" w:rsidRPr="006417A4" w:rsidRDefault="00496718" w:rsidP="0000113E"/>
    <w:p w:rsidR="00496718" w:rsidRDefault="00496718" w:rsidP="0000113E">
      <w:r w:rsidRPr="006417A4">
        <w:t xml:space="preserve">Эффективны  </w:t>
      </w:r>
      <w:r w:rsidRPr="006417A4">
        <w:rPr>
          <w:b/>
        </w:rPr>
        <w:t>приемы развития критического мышления</w:t>
      </w:r>
      <w:r w:rsidRPr="006417A4">
        <w:t xml:space="preserve"> на уроках в начальной школе</w:t>
      </w:r>
    </w:p>
    <w:p w:rsidR="00496718" w:rsidRDefault="00496718" w:rsidP="0000113E"/>
    <w:p w:rsidR="00496718" w:rsidRDefault="00496718" w:rsidP="0000113E">
      <w:r w:rsidRPr="006417A4">
        <w:t>:</w:t>
      </w:r>
      <w:r>
        <w:t xml:space="preserve"> </w:t>
      </w:r>
      <w:r w:rsidRPr="006417A4">
        <w:t>прием «Чтение – суммирование в парах» , «синквейн», «чтение с</w:t>
      </w:r>
      <w:r>
        <w:t xml:space="preserve"> </w:t>
      </w:r>
      <w:r w:rsidRPr="006417A4">
        <w:t xml:space="preserve">остановками», </w:t>
      </w:r>
    </w:p>
    <w:p w:rsidR="00496718" w:rsidRDefault="00496718" w:rsidP="0000113E"/>
    <w:p w:rsidR="00496718" w:rsidRDefault="00496718" w:rsidP="0000113E">
      <w:r w:rsidRPr="006417A4">
        <w:t>творческий приём – «Верите ли вы, что», «Работа с вопросником» «Знаю,</w:t>
      </w:r>
    </w:p>
    <w:p w:rsidR="00496718" w:rsidRDefault="00496718" w:rsidP="0000113E"/>
    <w:p w:rsidR="00496718" w:rsidRDefault="00496718" w:rsidP="0000113E">
      <w:r w:rsidRPr="006417A4">
        <w:t>узнал, хочу узнать», кластер («гроздь</w:t>
      </w:r>
      <w:r>
        <w:t xml:space="preserve">»). </w:t>
      </w:r>
      <w:r w:rsidRPr="006417A4">
        <w:t>Применение данных приемов на уроках позволяет</w:t>
      </w:r>
    </w:p>
    <w:p w:rsidR="00496718" w:rsidRDefault="00496718" w:rsidP="0000113E"/>
    <w:p w:rsidR="00496718" w:rsidRDefault="00496718" w:rsidP="0000113E">
      <w:r w:rsidRPr="006417A4">
        <w:t>получить очень хороший результат, поскольку используются разные источники</w:t>
      </w:r>
    </w:p>
    <w:p w:rsidR="00496718" w:rsidRDefault="00496718" w:rsidP="0000113E"/>
    <w:p w:rsidR="00496718" w:rsidRDefault="00496718" w:rsidP="0000113E">
      <w:r w:rsidRPr="006417A4">
        <w:t>информации, задействованы различные виды памяти и восприятия. Письменное</w:t>
      </w:r>
    </w:p>
    <w:p w:rsidR="00496718" w:rsidRDefault="00496718" w:rsidP="0000113E"/>
    <w:p w:rsidR="00496718" w:rsidRPr="006417A4" w:rsidRDefault="00496718" w:rsidP="0000113E">
      <w:r w:rsidRPr="006417A4">
        <w:t>фиксирование информации позволяет лучше запоминать изученный материал.</w:t>
      </w:r>
    </w:p>
    <w:p w:rsidR="00496718" w:rsidRPr="006417A4" w:rsidRDefault="00496718" w:rsidP="0000113E">
      <w:pPr>
        <w:pStyle w:val="Title"/>
        <w:spacing w:line="360" w:lineRule="auto"/>
        <w:ind w:left="360"/>
        <w:jc w:val="left"/>
        <w:rPr>
          <w:sz w:val="24"/>
          <w:szCs w:val="24"/>
        </w:rPr>
      </w:pPr>
    </w:p>
    <w:p w:rsidR="00496718" w:rsidRPr="006417A4" w:rsidRDefault="00496718" w:rsidP="0000113E">
      <w:pPr>
        <w:pStyle w:val="Title"/>
        <w:spacing w:line="360" w:lineRule="auto"/>
        <w:ind w:left="360"/>
        <w:jc w:val="left"/>
        <w:rPr>
          <w:sz w:val="24"/>
          <w:szCs w:val="24"/>
        </w:rPr>
      </w:pPr>
      <w:r w:rsidRPr="006417A4">
        <w:rPr>
          <w:sz w:val="24"/>
          <w:szCs w:val="24"/>
        </w:rPr>
        <w:t xml:space="preserve">В  </w:t>
      </w:r>
      <w:r w:rsidRPr="006417A4">
        <w:rPr>
          <w:bCs/>
          <w:sz w:val="24"/>
          <w:szCs w:val="24"/>
        </w:rPr>
        <w:t>педагогические технологии на основе активизации и интенсификации деятельности учащихся применяю</w:t>
      </w:r>
      <w:r w:rsidRPr="006417A4">
        <w:rPr>
          <w:sz w:val="24"/>
          <w:szCs w:val="24"/>
        </w:rPr>
        <w:t xml:space="preserve"> </w:t>
      </w:r>
      <w:r w:rsidRPr="006417A4">
        <w:rPr>
          <w:b/>
          <w:sz w:val="24"/>
          <w:szCs w:val="24"/>
        </w:rPr>
        <w:t>игровые технологии</w:t>
      </w:r>
      <w:r w:rsidRPr="006417A4">
        <w:rPr>
          <w:sz w:val="24"/>
          <w:szCs w:val="24"/>
        </w:rPr>
        <w:t>: тематические игры, связанные с изучением материала; учебные игры использую при организации занятий.</w:t>
      </w:r>
    </w:p>
    <w:p w:rsidR="00496718" w:rsidRPr="006417A4" w:rsidRDefault="00496718" w:rsidP="0000113E">
      <w:pPr>
        <w:pStyle w:val="Title"/>
        <w:spacing w:line="360" w:lineRule="auto"/>
        <w:ind w:left="360"/>
        <w:jc w:val="left"/>
        <w:rPr>
          <w:sz w:val="24"/>
          <w:szCs w:val="24"/>
        </w:rPr>
      </w:pPr>
      <w:r w:rsidRPr="006417A4">
        <w:rPr>
          <w:sz w:val="24"/>
          <w:szCs w:val="24"/>
        </w:rPr>
        <w:t xml:space="preserve">Ребёнок усваивает материал, не просто слушая или воспринимая органами чувств, а как результат удовлетворения возникшей у него потребности в знаниях, являясь активным субъектом своего обучения. Поэтому </w:t>
      </w:r>
      <w:r w:rsidRPr="006417A4">
        <w:rPr>
          <w:b/>
          <w:sz w:val="24"/>
          <w:szCs w:val="24"/>
        </w:rPr>
        <w:t>проблемное и развивающее обучение</w:t>
      </w:r>
      <w:r w:rsidRPr="006417A4">
        <w:rPr>
          <w:sz w:val="24"/>
          <w:szCs w:val="24"/>
        </w:rPr>
        <w:t xml:space="preserve"> как нельзя, кстати, помогают организовать учебные занятия, активизировать самостоятельную деятельность учащихся через решение проблемных ситуаций, развивающих упражнений.</w:t>
      </w:r>
    </w:p>
    <w:p w:rsidR="00496718" w:rsidRPr="006417A4" w:rsidRDefault="00496718" w:rsidP="0000113E">
      <w:pPr>
        <w:pStyle w:val="Title"/>
        <w:spacing w:line="360" w:lineRule="auto"/>
        <w:ind w:left="360"/>
        <w:jc w:val="left"/>
        <w:rPr>
          <w:sz w:val="24"/>
          <w:szCs w:val="24"/>
        </w:rPr>
      </w:pPr>
      <w:r w:rsidRPr="006417A4">
        <w:rPr>
          <w:sz w:val="24"/>
          <w:szCs w:val="24"/>
        </w:rPr>
        <w:t>Условием успешности обучения являются:</w:t>
      </w:r>
    </w:p>
    <w:p w:rsidR="00496718" w:rsidRPr="006417A4" w:rsidRDefault="00496718" w:rsidP="0000113E">
      <w:pPr>
        <w:pStyle w:val="Title"/>
        <w:spacing w:line="360" w:lineRule="auto"/>
        <w:ind w:left="360"/>
        <w:jc w:val="left"/>
        <w:rPr>
          <w:sz w:val="24"/>
          <w:szCs w:val="24"/>
        </w:rPr>
      </w:pPr>
      <w:r w:rsidRPr="006417A4">
        <w:rPr>
          <w:sz w:val="24"/>
          <w:szCs w:val="24"/>
        </w:rPr>
        <w:t>- проблематизация учебного материала (знание – дети удивления и любопытства);</w:t>
      </w:r>
    </w:p>
    <w:p w:rsidR="00496718" w:rsidRPr="006417A4" w:rsidRDefault="00496718" w:rsidP="0000113E">
      <w:pPr>
        <w:pStyle w:val="Title"/>
        <w:spacing w:line="360" w:lineRule="auto"/>
        <w:ind w:left="360"/>
        <w:jc w:val="left"/>
        <w:rPr>
          <w:sz w:val="24"/>
          <w:szCs w:val="24"/>
        </w:rPr>
      </w:pPr>
      <w:r w:rsidRPr="006417A4">
        <w:rPr>
          <w:sz w:val="24"/>
          <w:szCs w:val="24"/>
        </w:rPr>
        <w:t>- активность ребёнка;</w:t>
      </w:r>
    </w:p>
    <w:p w:rsidR="00496718" w:rsidRPr="006417A4" w:rsidRDefault="00496718" w:rsidP="0000113E">
      <w:pPr>
        <w:pStyle w:val="Title"/>
        <w:spacing w:line="360" w:lineRule="auto"/>
        <w:ind w:left="360"/>
        <w:jc w:val="left"/>
        <w:rPr>
          <w:sz w:val="24"/>
          <w:szCs w:val="24"/>
        </w:rPr>
      </w:pPr>
      <w:r w:rsidRPr="006417A4">
        <w:rPr>
          <w:sz w:val="24"/>
          <w:szCs w:val="24"/>
        </w:rPr>
        <w:t>- связь обучения с жизнью ребёнка, игрой, трудом.</w:t>
      </w:r>
    </w:p>
    <w:p w:rsidR="00496718" w:rsidRPr="006417A4" w:rsidRDefault="00496718" w:rsidP="0000113E">
      <w:pPr>
        <w:pStyle w:val="Title"/>
        <w:spacing w:line="360" w:lineRule="auto"/>
        <w:ind w:left="360"/>
        <w:jc w:val="left"/>
        <w:rPr>
          <w:sz w:val="24"/>
          <w:szCs w:val="24"/>
        </w:rPr>
      </w:pPr>
      <w:r w:rsidRPr="006417A4">
        <w:rPr>
          <w:sz w:val="24"/>
          <w:szCs w:val="24"/>
        </w:rPr>
        <w:t>Для создания проблемных ситуаций использую следующие методические приёмы:</w:t>
      </w:r>
    </w:p>
    <w:p w:rsidR="00496718" w:rsidRPr="006417A4" w:rsidRDefault="00496718" w:rsidP="0000113E">
      <w:pPr>
        <w:pStyle w:val="Title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 w:rsidRPr="006417A4">
        <w:rPr>
          <w:sz w:val="24"/>
          <w:szCs w:val="24"/>
        </w:rPr>
        <w:t>подвожу учеников к противоречию и предлагаю им самим найти способ его разрешения.</w:t>
      </w:r>
    </w:p>
    <w:p w:rsidR="00496718" w:rsidRPr="006417A4" w:rsidRDefault="00496718" w:rsidP="0000113E">
      <w:pPr>
        <w:pStyle w:val="Title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 w:rsidRPr="006417A4">
        <w:rPr>
          <w:sz w:val="24"/>
          <w:szCs w:val="24"/>
        </w:rPr>
        <w:t>сталкиваю противоречия практической деятельности. Например: При изучении темы «Родительный и винительный падежи имён существительных» учащимся предлагается определить у существительных 2 склонения падеж, окончания эти падежи имеют одинаковые.  Даются предложения для анализа: Я встретил друга. У меня нет друга.</w:t>
      </w:r>
    </w:p>
    <w:p w:rsidR="00496718" w:rsidRPr="006417A4" w:rsidRDefault="00496718" w:rsidP="0000113E">
      <w:pPr>
        <w:pStyle w:val="Title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 w:rsidRPr="006417A4">
        <w:rPr>
          <w:sz w:val="24"/>
          <w:szCs w:val="24"/>
        </w:rPr>
        <w:t>предлагаю классу рассмотреть явление с различных позиций (например,  юриста, педагога, экономиста)</w:t>
      </w:r>
    </w:p>
    <w:p w:rsidR="00496718" w:rsidRPr="006417A4" w:rsidRDefault="00496718" w:rsidP="0000113E">
      <w:pPr>
        <w:pStyle w:val="Title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 w:rsidRPr="006417A4">
        <w:rPr>
          <w:sz w:val="24"/>
          <w:szCs w:val="24"/>
        </w:rPr>
        <w:t>побуждаю учащихся делать сравнения, обобщения, выводы из ситуации, сопоставлять факты.</w:t>
      </w:r>
    </w:p>
    <w:p w:rsidR="00496718" w:rsidRPr="006417A4" w:rsidRDefault="00496718" w:rsidP="0000113E">
      <w:pPr>
        <w:pStyle w:val="Title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 w:rsidRPr="006417A4">
        <w:rPr>
          <w:sz w:val="24"/>
          <w:szCs w:val="24"/>
        </w:rPr>
        <w:t>ставлю проблемные задачи (например: с недостающими или избыточными данными, с неопределённостью в постановке вопроса, с противоречивыми данными, с заведомо допущенными ошибками).</w:t>
      </w:r>
    </w:p>
    <w:p w:rsidR="00496718" w:rsidRPr="006417A4" w:rsidRDefault="00496718" w:rsidP="0000113E">
      <w:pPr>
        <w:pStyle w:val="Title"/>
        <w:spacing w:line="360" w:lineRule="auto"/>
        <w:ind w:left="360"/>
        <w:jc w:val="left"/>
        <w:rPr>
          <w:sz w:val="24"/>
          <w:szCs w:val="24"/>
        </w:rPr>
      </w:pPr>
      <w:r w:rsidRPr="006417A4">
        <w:rPr>
          <w:sz w:val="24"/>
          <w:szCs w:val="24"/>
        </w:rPr>
        <w:t>Использую нетрадиционные типы уроков: урок – фантазирования, урок- соревнование, урок – зачёт, урок – конкурс, интегрированный урок, урок – игра, урок – сказка, урок – путешествие, урок – КВН и т.д.</w:t>
      </w:r>
    </w:p>
    <w:p w:rsidR="00496718" w:rsidRDefault="00496718" w:rsidP="0000113E">
      <w:pPr>
        <w:ind w:firstLine="708"/>
        <w:rPr>
          <w:bCs/>
          <w:color w:val="000000"/>
        </w:rPr>
      </w:pPr>
      <w:r w:rsidRPr="006417A4">
        <w:t xml:space="preserve">Таким образом, использование различных технологий, </w:t>
      </w:r>
      <w:r w:rsidRPr="006417A4">
        <w:rPr>
          <w:bCs/>
          <w:color w:val="000000"/>
        </w:rPr>
        <w:t xml:space="preserve">ведение в начальную школу </w:t>
      </w:r>
    </w:p>
    <w:p w:rsidR="00496718" w:rsidRDefault="00496718" w:rsidP="0000113E">
      <w:pPr>
        <w:rPr>
          <w:bCs/>
          <w:color w:val="000000"/>
        </w:rPr>
      </w:pPr>
    </w:p>
    <w:p w:rsidR="00496718" w:rsidRDefault="00496718" w:rsidP="0000113E">
      <w:pPr>
        <w:rPr>
          <w:bCs/>
          <w:color w:val="000000"/>
        </w:rPr>
      </w:pPr>
      <w:r w:rsidRPr="006417A4">
        <w:rPr>
          <w:bCs/>
          <w:color w:val="000000"/>
        </w:rPr>
        <w:t xml:space="preserve">регулярных развивающих заданий и упражнений, включение детей в постоянную </w:t>
      </w:r>
    </w:p>
    <w:p w:rsidR="00496718" w:rsidRDefault="00496718" w:rsidP="0000113E">
      <w:pPr>
        <w:rPr>
          <w:bCs/>
          <w:color w:val="000000"/>
        </w:rPr>
      </w:pPr>
    </w:p>
    <w:p w:rsidR="00496718" w:rsidRDefault="00496718" w:rsidP="0000113E">
      <w:pPr>
        <w:rPr>
          <w:bCs/>
          <w:color w:val="000000"/>
        </w:rPr>
      </w:pPr>
      <w:r w:rsidRPr="006417A4">
        <w:rPr>
          <w:bCs/>
          <w:color w:val="000000"/>
        </w:rPr>
        <w:t xml:space="preserve">поисковую деятельность, создаёт условия для развития у детей познавательных интересов. </w:t>
      </w:r>
    </w:p>
    <w:p w:rsidR="00496718" w:rsidRDefault="00496718" w:rsidP="0000113E">
      <w:pPr>
        <w:rPr>
          <w:bCs/>
          <w:color w:val="000000"/>
        </w:rPr>
      </w:pPr>
    </w:p>
    <w:p w:rsidR="00496718" w:rsidRPr="006417A4" w:rsidRDefault="00496718" w:rsidP="0000113E">
      <w:pPr>
        <w:ind w:left="360"/>
        <w:rPr>
          <w:sz w:val="28"/>
          <w:szCs w:val="28"/>
        </w:rPr>
      </w:pPr>
    </w:p>
    <w:p w:rsidR="00496718" w:rsidRPr="006417A4" w:rsidRDefault="00496718" w:rsidP="0000113E">
      <w:pPr>
        <w:ind w:left="360"/>
        <w:rPr>
          <w:sz w:val="28"/>
          <w:szCs w:val="28"/>
        </w:rPr>
      </w:pPr>
    </w:p>
    <w:p w:rsidR="00496718" w:rsidRPr="006417A4" w:rsidRDefault="00496718" w:rsidP="0000113E">
      <w:pPr>
        <w:rPr>
          <w:sz w:val="28"/>
          <w:szCs w:val="28"/>
        </w:rPr>
      </w:pPr>
    </w:p>
    <w:p w:rsidR="00496718" w:rsidRPr="003F15DD" w:rsidRDefault="00496718" w:rsidP="0000113E">
      <w:pPr>
        <w:rPr>
          <w:sz w:val="28"/>
          <w:szCs w:val="28"/>
        </w:rPr>
      </w:pPr>
    </w:p>
    <w:p w:rsidR="00496718" w:rsidRPr="003F15DD" w:rsidRDefault="00496718" w:rsidP="0000113E">
      <w:pPr>
        <w:rPr>
          <w:sz w:val="28"/>
          <w:szCs w:val="28"/>
        </w:rPr>
      </w:pPr>
    </w:p>
    <w:p w:rsidR="00496718" w:rsidRPr="003F15DD" w:rsidRDefault="00496718" w:rsidP="0000113E">
      <w:pPr>
        <w:rPr>
          <w:sz w:val="28"/>
          <w:szCs w:val="28"/>
        </w:rPr>
      </w:pPr>
    </w:p>
    <w:p w:rsidR="00496718" w:rsidRPr="003F15DD" w:rsidRDefault="00496718" w:rsidP="0000113E">
      <w:pPr>
        <w:rPr>
          <w:sz w:val="28"/>
          <w:szCs w:val="28"/>
        </w:rPr>
      </w:pPr>
    </w:p>
    <w:p w:rsidR="00496718" w:rsidRPr="003F15DD" w:rsidRDefault="00496718" w:rsidP="0000113E">
      <w:pPr>
        <w:rPr>
          <w:sz w:val="28"/>
          <w:szCs w:val="28"/>
        </w:rPr>
      </w:pPr>
    </w:p>
    <w:p w:rsidR="00496718" w:rsidRPr="003F15DD" w:rsidRDefault="00496718" w:rsidP="0000113E">
      <w:pPr>
        <w:ind w:left="360"/>
        <w:rPr>
          <w:sz w:val="28"/>
          <w:szCs w:val="28"/>
        </w:rPr>
      </w:pPr>
    </w:p>
    <w:p w:rsidR="00496718" w:rsidRPr="003F15DD" w:rsidRDefault="00496718" w:rsidP="0000113E">
      <w:pPr>
        <w:ind w:left="360"/>
        <w:rPr>
          <w:sz w:val="28"/>
          <w:szCs w:val="28"/>
        </w:rPr>
      </w:pPr>
    </w:p>
    <w:p w:rsidR="00496718" w:rsidRPr="003F15DD" w:rsidRDefault="00496718" w:rsidP="0000113E">
      <w:pPr>
        <w:ind w:left="360"/>
        <w:rPr>
          <w:sz w:val="28"/>
          <w:szCs w:val="28"/>
        </w:rPr>
      </w:pPr>
    </w:p>
    <w:p w:rsidR="00496718" w:rsidRPr="003F15DD" w:rsidRDefault="00496718" w:rsidP="0000113E">
      <w:pPr>
        <w:ind w:left="360"/>
        <w:rPr>
          <w:sz w:val="28"/>
          <w:szCs w:val="28"/>
        </w:rPr>
      </w:pPr>
    </w:p>
    <w:p w:rsidR="00496718" w:rsidRPr="003F15DD" w:rsidRDefault="00496718" w:rsidP="0000113E">
      <w:pPr>
        <w:ind w:left="360"/>
        <w:rPr>
          <w:sz w:val="28"/>
          <w:szCs w:val="28"/>
        </w:rPr>
      </w:pPr>
    </w:p>
    <w:p w:rsidR="00496718" w:rsidRPr="003F15DD" w:rsidRDefault="00496718" w:rsidP="0000113E">
      <w:pPr>
        <w:ind w:left="360"/>
        <w:rPr>
          <w:sz w:val="28"/>
          <w:szCs w:val="28"/>
        </w:rPr>
      </w:pPr>
    </w:p>
    <w:p w:rsidR="00496718" w:rsidRPr="003F15DD" w:rsidRDefault="00496718" w:rsidP="0000113E">
      <w:pPr>
        <w:ind w:left="360"/>
        <w:rPr>
          <w:sz w:val="28"/>
          <w:szCs w:val="28"/>
        </w:rPr>
      </w:pPr>
    </w:p>
    <w:p w:rsidR="00496718" w:rsidRPr="003F15DD" w:rsidRDefault="00496718" w:rsidP="0000113E">
      <w:pPr>
        <w:ind w:left="-360"/>
        <w:rPr>
          <w:sz w:val="28"/>
          <w:szCs w:val="28"/>
        </w:rPr>
      </w:pPr>
    </w:p>
    <w:p w:rsidR="00496718" w:rsidRPr="003F15DD" w:rsidRDefault="00496718" w:rsidP="0000113E">
      <w:pPr>
        <w:ind w:left="-360"/>
        <w:rPr>
          <w:b/>
          <w:sz w:val="28"/>
          <w:szCs w:val="28"/>
        </w:rPr>
      </w:pPr>
    </w:p>
    <w:p w:rsidR="00496718" w:rsidRPr="003F15DD" w:rsidRDefault="00496718" w:rsidP="0000113E">
      <w:pPr>
        <w:rPr>
          <w:sz w:val="28"/>
          <w:szCs w:val="28"/>
        </w:rPr>
      </w:pPr>
      <w:r w:rsidRPr="003F15DD">
        <w:rPr>
          <w:sz w:val="28"/>
          <w:szCs w:val="28"/>
        </w:rPr>
        <w:br w:type="textWrapping" w:clear="all"/>
      </w:r>
    </w:p>
    <w:p w:rsidR="00496718" w:rsidRPr="003F15DD" w:rsidRDefault="00496718" w:rsidP="0000113E">
      <w:pPr>
        <w:rPr>
          <w:sz w:val="28"/>
          <w:szCs w:val="28"/>
        </w:rPr>
      </w:pPr>
    </w:p>
    <w:p w:rsidR="00496718" w:rsidRPr="003F15DD" w:rsidRDefault="00496718" w:rsidP="0000113E">
      <w:pPr>
        <w:rPr>
          <w:sz w:val="28"/>
          <w:szCs w:val="28"/>
        </w:rPr>
      </w:pPr>
      <w:r w:rsidRPr="003F15DD">
        <w:rPr>
          <w:sz w:val="28"/>
          <w:szCs w:val="28"/>
        </w:rPr>
        <w:br w:type="textWrapping" w:clear="all"/>
      </w:r>
    </w:p>
    <w:p w:rsidR="00496718" w:rsidRPr="003F15DD" w:rsidRDefault="00496718" w:rsidP="0000113E">
      <w:pPr>
        <w:rPr>
          <w:sz w:val="28"/>
          <w:szCs w:val="28"/>
        </w:rPr>
      </w:pPr>
      <w:r w:rsidRPr="003F15DD">
        <w:rPr>
          <w:sz w:val="28"/>
          <w:szCs w:val="28"/>
        </w:rPr>
        <w:br w:type="textWrapping" w:clear="all"/>
      </w:r>
    </w:p>
    <w:p w:rsidR="00496718" w:rsidRPr="003F15DD" w:rsidRDefault="00496718" w:rsidP="0000113E">
      <w:pPr>
        <w:rPr>
          <w:sz w:val="28"/>
          <w:szCs w:val="28"/>
        </w:rPr>
      </w:pPr>
      <w:r w:rsidRPr="003F15DD">
        <w:rPr>
          <w:sz w:val="28"/>
          <w:szCs w:val="28"/>
        </w:rPr>
        <w:br w:type="textWrapping" w:clear="all"/>
      </w:r>
    </w:p>
    <w:p w:rsidR="00496718" w:rsidRPr="003F15DD" w:rsidRDefault="00496718" w:rsidP="0000113E">
      <w:pPr>
        <w:rPr>
          <w:sz w:val="28"/>
          <w:szCs w:val="28"/>
        </w:rPr>
      </w:pPr>
      <w:r w:rsidRPr="003F15DD">
        <w:rPr>
          <w:sz w:val="28"/>
          <w:szCs w:val="28"/>
        </w:rPr>
        <w:br w:type="textWrapping" w:clear="all"/>
      </w:r>
    </w:p>
    <w:p w:rsidR="00496718" w:rsidRPr="003F15DD" w:rsidRDefault="00496718" w:rsidP="0000113E">
      <w:pPr>
        <w:pStyle w:val="Title"/>
        <w:spacing w:line="360" w:lineRule="auto"/>
        <w:ind w:left="360"/>
        <w:jc w:val="left"/>
        <w:rPr>
          <w:szCs w:val="28"/>
        </w:rPr>
      </w:pPr>
    </w:p>
    <w:p w:rsidR="00496718" w:rsidRPr="003F15DD" w:rsidRDefault="00496718" w:rsidP="0000113E">
      <w:pPr>
        <w:pStyle w:val="Title"/>
        <w:spacing w:line="360" w:lineRule="auto"/>
        <w:ind w:left="360"/>
        <w:jc w:val="left"/>
        <w:rPr>
          <w:szCs w:val="28"/>
        </w:rPr>
      </w:pPr>
    </w:p>
    <w:p w:rsidR="00496718" w:rsidRPr="003F15DD" w:rsidRDefault="00496718" w:rsidP="0000113E">
      <w:pPr>
        <w:pStyle w:val="Title"/>
        <w:spacing w:line="360" w:lineRule="auto"/>
        <w:ind w:left="360"/>
        <w:jc w:val="left"/>
        <w:rPr>
          <w:szCs w:val="28"/>
        </w:rPr>
      </w:pPr>
    </w:p>
    <w:p w:rsidR="00496718" w:rsidRPr="003F15DD" w:rsidRDefault="00496718" w:rsidP="0000113E">
      <w:pPr>
        <w:pStyle w:val="Title"/>
        <w:spacing w:line="360" w:lineRule="auto"/>
        <w:ind w:left="360"/>
        <w:jc w:val="left"/>
        <w:rPr>
          <w:szCs w:val="28"/>
        </w:rPr>
      </w:pPr>
    </w:p>
    <w:p w:rsidR="00496718" w:rsidRDefault="00496718"/>
    <w:sectPr w:rsidR="00496718" w:rsidSect="00386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5B6"/>
    <w:multiLevelType w:val="hybridMultilevel"/>
    <w:tmpl w:val="651087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13E"/>
    <w:rsid w:val="0000113E"/>
    <w:rsid w:val="000239FF"/>
    <w:rsid w:val="0038639C"/>
    <w:rsid w:val="003F15DD"/>
    <w:rsid w:val="00482AE5"/>
    <w:rsid w:val="00496718"/>
    <w:rsid w:val="006417A4"/>
    <w:rsid w:val="006C6061"/>
    <w:rsid w:val="00A65ED1"/>
    <w:rsid w:val="00B54E5F"/>
    <w:rsid w:val="00BB556B"/>
    <w:rsid w:val="00DB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1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0113E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0113E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1001</Words>
  <Characters>5711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7</cp:revision>
  <dcterms:created xsi:type="dcterms:W3CDTF">2013-11-05T15:54:00Z</dcterms:created>
  <dcterms:modified xsi:type="dcterms:W3CDTF">2014-06-17T13:00:00Z</dcterms:modified>
</cp:coreProperties>
</file>